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D" w:rsidRDefault="00AB353D" w:rsidP="00AB353D">
      <w:pPr>
        <w:pStyle w:val="Grundtext"/>
        <w:rPr>
          <w:color w:val="FF0000"/>
        </w:rPr>
      </w:pPr>
      <w:r>
        <w:rPr>
          <w:color w:val="FF0000"/>
        </w:rPr>
        <w:t>Inhaltsverzeichnis aktual</w:t>
      </w:r>
      <w:r w:rsidR="005B185B">
        <w:rPr>
          <w:color w:val="FF0000"/>
        </w:rPr>
        <w:t>isieren: mit rechter Maustaste ‹</w:t>
      </w:r>
      <w:r>
        <w:rPr>
          <w:color w:val="FF0000"/>
        </w:rPr>
        <w:t>Felder aktualisieren</w:t>
      </w:r>
      <w:r w:rsidR="005B185B">
        <w:rPr>
          <w:color w:val="FF0000"/>
        </w:rPr>
        <w:t>›</w:t>
      </w:r>
      <w:r>
        <w:rPr>
          <w:color w:val="FF0000"/>
        </w:rPr>
        <w:t xml:space="preserve"> oder bei der Tabelle oben auf Aktualisieren klicken. Bitte nicht hineinschreiben. </w:t>
      </w:r>
    </w:p>
    <w:sdt>
      <w:sdtPr>
        <w:rPr>
          <w:rFonts w:eastAsia="Times"/>
          <w:szCs w:val="20"/>
        </w:rPr>
        <w:id w:val="8183431"/>
        <w:docPartObj>
          <w:docPartGallery w:val="Table of Contents"/>
          <w:docPartUnique/>
        </w:docPartObj>
      </w:sdtPr>
      <w:sdtContent>
        <w:p w:rsidR="008B48CA" w:rsidRDefault="008B48CA" w:rsidP="008B48CA">
          <w:pPr>
            <w:pStyle w:val="TM9"/>
            <w:rPr>
              <w:rFonts w:eastAsia="Times"/>
              <w:szCs w:val="20"/>
            </w:rPr>
          </w:pPr>
        </w:p>
        <w:p w:rsidR="0006198C" w:rsidRDefault="00262420">
          <w:pPr>
            <w:pStyle w:val="TM9"/>
            <w:rPr>
              <w:rFonts w:eastAsiaTheme="minorEastAsia" w:cstheme="minorBidi"/>
              <w:noProof/>
              <w:sz w:val="22"/>
              <w:szCs w:val="22"/>
              <w:lang w:val="de-DE"/>
            </w:rPr>
          </w:pPr>
          <w:r w:rsidRPr="00262420">
            <w:fldChar w:fldCharType="begin"/>
          </w:r>
          <w:r w:rsidR="008B48CA">
            <w:instrText xml:space="preserve"> TOC \h \z \t "Überschrift Aufzählung Nr. fett;9" </w:instrText>
          </w:r>
          <w:r w:rsidRPr="00262420">
            <w:fldChar w:fldCharType="separate"/>
          </w:r>
          <w:hyperlink w:anchor="_Toc414371780" w:history="1">
            <w:r w:rsidR="0006198C" w:rsidRPr="008418CD">
              <w:rPr>
                <w:rStyle w:val="Lienhypertexte"/>
                <w:rFonts w:eastAsiaTheme="majorEastAsia"/>
                <w:noProof/>
              </w:rPr>
              <w:t>1.</w:t>
            </w:r>
            <w:r w:rsidR="0006198C">
              <w:rPr>
                <w:rFonts w:eastAsiaTheme="minorEastAsia" w:cstheme="minorBidi"/>
                <w:noProof/>
                <w:sz w:val="22"/>
                <w:szCs w:val="22"/>
                <w:lang w:val="de-DE"/>
              </w:rPr>
              <w:tab/>
            </w:r>
            <w:r w:rsidR="0006198C" w:rsidRPr="008418CD">
              <w:rPr>
                <w:rStyle w:val="Lienhypertexte"/>
                <w:rFonts w:eastAsiaTheme="majorEastAsia"/>
                <w:noProof/>
              </w:rPr>
              <w:t>Überschrift Aufzählung Nr. fett 1</w:t>
            </w:r>
            <w:r w:rsidR="000619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98C">
              <w:rPr>
                <w:noProof/>
                <w:webHidden/>
              </w:rPr>
              <w:instrText xml:space="preserve"> PAGEREF _Toc414371780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55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98C" w:rsidRDefault="00262420">
          <w:pPr>
            <w:pStyle w:val="TM9"/>
            <w:rPr>
              <w:rFonts w:eastAsiaTheme="minorEastAsia" w:cstheme="minorBidi"/>
              <w:noProof/>
              <w:sz w:val="22"/>
              <w:szCs w:val="22"/>
              <w:lang w:val="de-DE"/>
            </w:rPr>
          </w:pPr>
          <w:hyperlink w:anchor="_Toc414371781" w:history="1">
            <w:r w:rsidR="0006198C" w:rsidRPr="008418CD">
              <w:rPr>
                <w:rStyle w:val="Lienhypertexte"/>
                <w:rFonts w:eastAsiaTheme="majorEastAsia"/>
                <w:noProof/>
              </w:rPr>
              <w:t>2.</w:t>
            </w:r>
            <w:r w:rsidR="0006198C">
              <w:rPr>
                <w:rFonts w:eastAsiaTheme="minorEastAsia" w:cstheme="minorBidi"/>
                <w:noProof/>
                <w:sz w:val="22"/>
                <w:szCs w:val="22"/>
                <w:lang w:val="de-DE"/>
              </w:rPr>
              <w:tab/>
            </w:r>
            <w:r w:rsidR="0006198C" w:rsidRPr="008418CD">
              <w:rPr>
                <w:rStyle w:val="Lienhypertexte"/>
                <w:rFonts w:eastAsiaTheme="majorEastAsia"/>
                <w:noProof/>
              </w:rPr>
              <w:t>Überschrift Aufzählung Nr. fett 2</w:t>
            </w:r>
            <w:r w:rsidR="000619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98C">
              <w:rPr>
                <w:noProof/>
                <w:webHidden/>
              </w:rPr>
              <w:instrText xml:space="preserve"> PAGEREF _Toc414371781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55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98C" w:rsidRDefault="00262420">
          <w:pPr>
            <w:pStyle w:val="TM9"/>
            <w:rPr>
              <w:rFonts w:eastAsiaTheme="minorEastAsia" w:cstheme="minorBidi"/>
              <w:noProof/>
              <w:sz w:val="22"/>
              <w:szCs w:val="22"/>
              <w:lang w:val="de-DE"/>
            </w:rPr>
          </w:pPr>
          <w:hyperlink w:anchor="_Toc414371782" w:history="1">
            <w:r w:rsidR="0006198C" w:rsidRPr="008418CD">
              <w:rPr>
                <w:rStyle w:val="Lienhypertexte"/>
                <w:rFonts w:eastAsiaTheme="majorEastAsia"/>
                <w:noProof/>
              </w:rPr>
              <w:t>3.</w:t>
            </w:r>
            <w:r w:rsidR="0006198C">
              <w:rPr>
                <w:rFonts w:eastAsiaTheme="minorEastAsia" w:cstheme="minorBidi"/>
                <w:noProof/>
                <w:sz w:val="22"/>
                <w:szCs w:val="22"/>
                <w:lang w:val="de-DE"/>
              </w:rPr>
              <w:tab/>
            </w:r>
            <w:r w:rsidR="0006198C" w:rsidRPr="008418CD">
              <w:rPr>
                <w:rStyle w:val="Lienhypertexte"/>
                <w:rFonts w:eastAsiaTheme="majorEastAsia"/>
                <w:noProof/>
              </w:rPr>
              <w:t>Überschrift Aufzählung Nr. fett 3</w:t>
            </w:r>
            <w:r w:rsidR="000619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98C">
              <w:rPr>
                <w:noProof/>
                <w:webHidden/>
              </w:rPr>
              <w:instrText xml:space="preserve"> PAGEREF _Toc414371782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55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98C" w:rsidRDefault="00262420">
          <w:pPr>
            <w:pStyle w:val="TM9"/>
            <w:rPr>
              <w:rFonts w:eastAsiaTheme="minorEastAsia" w:cstheme="minorBidi"/>
              <w:noProof/>
              <w:sz w:val="22"/>
              <w:szCs w:val="22"/>
              <w:lang w:val="de-DE"/>
            </w:rPr>
          </w:pPr>
          <w:hyperlink w:anchor="_Toc414371783" w:history="1">
            <w:r w:rsidR="0006198C" w:rsidRPr="008418CD">
              <w:rPr>
                <w:rStyle w:val="Lienhypertexte"/>
                <w:rFonts w:eastAsiaTheme="majorEastAsia"/>
                <w:noProof/>
              </w:rPr>
              <w:t>4.</w:t>
            </w:r>
            <w:r w:rsidR="0006198C">
              <w:rPr>
                <w:rFonts w:eastAsiaTheme="minorEastAsia" w:cstheme="minorBidi"/>
                <w:noProof/>
                <w:sz w:val="22"/>
                <w:szCs w:val="22"/>
                <w:lang w:val="de-DE"/>
              </w:rPr>
              <w:tab/>
            </w:r>
            <w:r w:rsidR="0006198C" w:rsidRPr="008418CD">
              <w:rPr>
                <w:rStyle w:val="Lienhypertexte"/>
                <w:rFonts w:eastAsiaTheme="majorEastAsia"/>
                <w:noProof/>
              </w:rPr>
              <w:t>Überschrift Aufzählung Nr. fett 4</w:t>
            </w:r>
            <w:r w:rsidR="000619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98C">
              <w:rPr>
                <w:noProof/>
                <w:webHidden/>
              </w:rPr>
              <w:instrText xml:space="preserve"> PAGEREF _Toc414371783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455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8CA" w:rsidRDefault="00262420" w:rsidP="008B48CA">
          <w:pPr>
            <w:pStyle w:val="Grundtext"/>
          </w:pPr>
          <w:r>
            <w:fldChar w:fldCharType="end"/>
          </w:r>
        </w:p>
      </w:sdtContent>
    </w:sdt>
    <w:p w:rsidR="00D64F5A" w:rsidRDefault="00D64F5A" w:rsidP="00BD7935">
      <w:pPr>
        <w:pStyle w:val="Grundtext"/>
      </w:pPr>
    </w:p>
    <w:p w:rsidR="0006198C" w:rsidRDefault="0006198C" w:rsidP="00BD7935">
      <w:pPr>
        <w:pStyle w:val="Grundtext"/>
      </w:pPr>
    </w:p>
    <w:p w:rsidR="0006198C" w:rsidRDefault="00D14E8F" w:rsidP="00BD7935">
      <w:pPr>
        <w:pStyle w:val="Grundtext"/>
      </w:pPr>
      <w:r>
        <w:t>Im Text Überschriften</w:t>
      </w:r>
      <w:r w:rsidR="0006198C">
        <w:t xml:space="preserve"> definieren</w:t>
      </w:r>
      <w:r>
        <w:t xml:space="preserve"> mit Formatvorlage «Überschrift Aufzählung Nr. fett»</w:t>
      </w:r>
      <w:r w:rsidR="0006198C">
        <w:t>:</w:t>
      </w:r>
    </w:p>
    <w:p w:rsidR="000C402D" w:rsidRDefault="000C402D" w:rsidP="00BD7935">
      <w:pPr>
        <w:pStyle w:val="Grundtext"/>
      </w:pPr>
    </w:p>
    <w:p w:rsidR="00D64F5A" w:rsidRDefault="00D64F5A" w:rsidP="00134893">
      <w:pPr>
        <w:pStyle w:val="berschriftAufzhlungNrfett"/>
      </w:pPr>
      <w:bookmarkStart w:id="0" w:name="_Toc414371780"/>
      <w:r>
        <w:t xml:space="preserve">Überschrift </w:t>
      </w:r>
      <w:r w:rsidR="0006198C">
        <w:t xml:space="preserve">Aufzählung Nr. fett </w:t>
      </w:r>
      <w:r>
        <w:t>1</w:t>
      </w:r>
      <w:bookmarkEnd w:id="0"/>
    </w:p>
    <w:p w:rsidR="00D64F5A" w:rsidRDefault="00D64F5A" w:rsidP="00134893">
      <w:pPr>
        <w:pStyle w:val="berschriftAufzhlungNrfett"/>
      </w:pPr>
      <w:bookmarkStart w:id="1" w:name="_Toc414371781"/>
      <w:r>
        <w:t xml:space="preserve">Überschrift </w:t>
      </w:r>
      <w:r w:rsidR="0006198C">
        <w:t xml:space="preserve">Aufzählung Nr. fett </w:t>
      </w:r>
      <w:r>
        <w:t>2</w:t>
      </w:r>
      <w:bookmarkEnd w:id="1"/>
    </w:p>
    <w:p w:rsidR="00D64F5A" w:rsidRDefault="00D64F5A" w:rsidP="00134893">
      <w:pPr>
        <w:pStyle w:val="berschriftAufzhlungNrfett"/>
      </w:pPr>
      <w:bookmarkStart w:id="2" w:name="_Toc414371782"/>
      <w:r>
        <w:t xml:space="preserve">Überschrift </w:t>
      </w:r>
      <w:r w:rsidR="0006198C">
        <w:t xml:space="preserve">Aufzählung Nr. fett </w:t>
      </w:r>
      <w:r>
        <w:t>3</w:t>
      </w:r>
      <w:bookmarkEnd w:id="2"/>
    </w:p>
    <w:p w:rsidR="00D64F5A" w:rsidRDefault="00D64F5A" w:rsidP="00134893">
      <w:pPr>
        <w:pStyle w:val="berschriftAufzhlungNrfett"/>
      </w:pPr>
      <w:bookmarkStart w:id="3" w:name="_Toc414371783"/>
      <w:r>
        <w:t xml:space="preserve">Überschrift </w:t>
      </w:r>
      <w:r w:rsidR="0006198C">
        <w:t xml:space="preserve">Aufzählung Nr. fett </w:t>
      </w:r>
      <w:r>
        <w:t>4</w:t>
      </w:r>
      <w:bookmarkEnd w:id="3"/>
    </w:p>
    <w:p w:rsidR="00D64F5A" w:rsidRDefault="00D64F5A" w:rsidP="00D64F5A">
      <w:pPr>
        <w:pStyle w:val="Aufzhlung"/>
        <w:numPr>
          <w:ilvl w:val="0"/>
          <w:numId w:val="0"/>
        </w:numPr>
        <w:ind w:left="227"/>
      </w:pPr>
    </w:p>
    <w:p w:rsidR="00D64F5A" w:rsidRDefault="00D64F5A" w:rsidP="00DC5162">
      <w:pPr>
        <w:pStyle w:val="Aufzhlung"/>
        <w:numPr>
          <w:ilvl w:val="0"/>
          <w:numId w:val="0"/>
        </w:numPr>
      </w:pPr>
    </w:p>
    <w:sectPr w:rsidR="00D64F5A" w:rsidSect="00884F8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71" w:rsidRDefault="00F34471">
      <w:r>
        <w:separator/>
      </w:r>
    </w:p>
  </w:endnote>
  <w:endnote w:type="continuationSeparator" w:id="1">
    <w:p w:rsidR="00F34471" w:rsidRDefault="00F3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5A" w:rsidRPr="00BE54FF" w:rsidRDefault="00D64F5A" w:rsidP="00B24B1D">
    <w:pPr>
      <w:pStyle w:val="Pieddepage"/>
    </w:pPr>
    <w:r>
      <w:tab/>
    </w:r>
    <w:fldSimple w:instr=" PAGE   \* MERGEFORMAT ">
      <w:r>
        <w:rPr>
          <w:noProof/>
        </w:rPr>
        <w:t>2</w:t>
      </w:r>
    </w:fldSimple>
    <w:r w:rsidRPr="00BE54FF">
      <w:t>/</w:t>
    </w:r>
    <w:fldSimple w:instr=" NUMPAGES  \# &quot;0&quot; \* Arabic  \* MERGEFORMAT ">
      <w:r w:rsidR="005D4557">
        <w:rPr>
          <w:noProof/>
        </w:rPr>
        <w:t>1</w:t>
      </w:r>
    </w:fldSimple>
    <w:r>
      <w:rPr>
        <w:b/>
        <w:noProof/>
        <w:lang w:val="fr-CH" w:eastAsia="fr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5A" w:rsidRPr="00DC5162" w:rsidRDefault="00D64F5A" w:rsidP="00884F8B">
    <w:pPr>
      <w:pStyle w:val="Pieddepage"/>
      <w:spacing w:before="480"/>
    </w:pPr>
    <w:r w:rsidRPr="00DC5162">
      <w:rPr>
        <w:b/>
      </w:rPr>
      <w:t>éducation21</w:t>
    </w:r>
    <w:r w:rsidRPr="00DC5162">
      <w:rPr>
        <w:noProof/>
        <w:lang w:val="fr-CH" w:eastAsia="fr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4F5A" w:rsidRPr="00B24B1D" w:rsidRDefault="00D64F5A" w:rsidP="00B24B1D">
    <w:pPr>
      <w:pStyle w:val="Pieddepage"/>
    </w:pPr>
    <w:r w:rsidRPr="00B24B1D">
      <w:t>Paketpost- und Standortadresse | Monbijoustrasse 31 | 3011 Bern</w:t>
    </w:r>
  </w:p>
  <w:p w:rsidR="00D64F5A" w:rsidRPr="00B24B1D" w:rsidRDefault="00D64F5A" w:rsidP="00B24B1D">
    <w:pPr>
      <w:pStyle w:val="Pieddepage"/>
    </w:pPr>
    <w:r w:rsidRPr="00B24B1D">
      <w:t xml:space="preserve">Briefpostadresse | </w:t>
    </w:r>
    <w:r w:rsidR="00537B9E">
      <w:t xml:space="preserve">Monbijoustrasse 31 | </w:t>
    </w:r>
    <w:r w:rsidRPr="00B24B1D">
      <w:t>Postfach | 3001 Bern</w:t>
    </w:r>
  </w:p>
  <w:p w:rsidR="00D64F5A" w:rsidRPr="00B24B1D" w:rsidRDefault="00D64F5A" w:rsidP="00B24B1D">
    <w:pPr>
      <w:pStyle w:val="Pieddepage"/>
    </w:pPr>
    <w:r w:rsidRPr="00B24B1D">
      <w:t>T +41 31 3</w:t>
    </w:r>
    <w:r w:rsidR="000C402D">
      <w:t>21</w:t>
    </w:r>
    <w:r w:rsidRPr="00B24B1D">
      <w:t xml:space="preserve"> </w:t>
    </w:r>
    <w:r w:rsidR="000C402D">
      <w:t>00</w:t>
    </w:r>
    <w:r w:rsidRPr="00B24B1D">
      <w:t xml:space="preserve"> </w:t>
    </w:r>
    <w:r w:rsidR="000C402D">
      <w:t>21</w:t>
    </w:r>
    <w:r w:rsidRPr="00B24B1D">
      <w:t xml:space="preserve"> | info@education21.ch</w:t>
    </w:r>
  </w:p>
  <w:p w:rsidR="00D64F5A" w:rsidRPr="00D64F5A" w:rsidRDefault="00D64F5A" w:rsidP="00B24B1D">
    <w:pPr>
      <w:pStyle w:val="Pieddepage"/>
      <w:rPr>
        <w:lang w:val="it-CH"/>
      </w:rPr>
    </w:pPr>
    <w:r w:rsidRPr="00D64F5A">
      <w:rPr>
        <w:lang w:val="it-CH"/>
      </w:rPr>
      <w:t xml:space="preserve">www.education21.ch </w:t>
    </w:r>
    <w:r w:rsidRPr="00D64F5A">
      <w:rPr>
        <w:lang w:val="it-CH"/>
      </w:rPr>
      <w:tab/>
      <w:t>Bern | Lausanne | Bellinzona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71" w:rsidRDefault="00F34471">
      <w:r>
        <w:separator/>
      </w:r>
    </w:p>
  </w:footnote>
  <w:footnote w:type="continuationSeparator" w:id="1">
    <w:p w:rsidR="00F34471" w:rsidRDefault="00F3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5A" w:rsidRDefault="00D64F5A" w:rsidP="00985FF8">
    <w:pPr>
      <w:pStyle w:val="En-tt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5A" w:rsidRDefault="00D64F5A" w:rsidP="005644BF">
    <w:pPr>
      <w:pStyle w:val="En-tte"/>
      <w:spacing w:after="206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530073E"/>
    <w:multiLevelType w:val="multilevel"/>
    <w:tmpl w:val="E3888104"/>
    <w:numStyleLink w:val="berschriftoNr"/>
  </w:abstractNum>
  <w:abstractNum w:abstractNumId="2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DF3357E"/>
    <w:multiLevelType w:val="multilevel"/>
    <w:tmpl w:val="0A78F2FE"/>
    <w:numStyleLink w:val="e21Liste"/>
  </w:abstractNum>
  <w:abstractNum w:abstractNumId="4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6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7">
    <w:nsid w:val="46EE4EDC"/>
    <w:multiLevelType w:val="multilevel"/>
    <w:tmpl w:val="A7C82518"/>
    <w:numStyleLink w:val="e21AufzhlungListe"/>
  </w:abstractNum>
  <w:abstractNum w:abstractNumId="8">
    <w:nsid w:val="549C3F6A"/>
    <w:multiLevelType w:val="multilevel"/>
    <w:tmpl w:val="0A78F2FE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9">
    <w:nsid w:val="5DF84BC4"/>
    <w:multiLevelType w:val="multilevel"/>
    <w:tmpl w:val="0A78F2FE"/>
    <w:numStyleLink w:val="e21Liste"/>
  </w:abstractNum>
  <w:abstractNum w:abstractNumId="1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801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34471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5622C"/>
    <w:rsid w:val="000608D4"/>
    <w:rsid w:val="0006198C"/>
    <w:rsid w:val="00072B23"/>
    <w:rsid w:val="00073484"/>
    <w:rsid w:val="0007528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402D"/>
    <w:rsid w:val="000C5A3B"/>
    <w:rsid w:val="000D0BBB"/>
    <w:rsid w:val="000E5FC6"/>
    <w:rsid w:val="000F417E"/>
    <w:rsid w:val="00105EDD"/>
    <w:rsid w:val="00115A73"/>
    <w:rsid w:val="001235D3"/>
    <w:rsid w:val="0013287B"/>
    <w:rsid w:val="00134893"/>
    <w:rsid w:val="00144D29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7A1E"/>
    <w:rsid w:val="00210A1C"/>
    <w:rsid w:val="00225948"/>
    <w:rsid w:val="002313D6"/>
    <w:rsid w:val="00233AFF"/>
    <w:rsid w:val="0023531F"/>
    <w:rsid w:val="0023634E"/>
    <w:rsid w:val="002401FB"/>
    <w:rsid w:val="0024068E"/>
    <w:rsid w:val="00250FFA"/>
    <w:rsid w:val="00255DBE"/>
    <w:rsid w:val="00262420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008C"/>
    <w:rsid w:val="002C158D"/>
    <w:rsid w:val="002C295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77FC"/>
    <w:rsid w:val="002F2731"/>
    <w:rsid w:val="002F2AD2"/>
    <w:rsid w:val="003151B8"/>
    <w:rsid w:val="003151E8"/>
    <w:rsid w:val="00315B73"/>
    <w:rsid w:val="0031778E"/>
    <w:rsid w:val="00317E10"/>
    <w:rsid w:val="003321C4"/>
    <w:rsid w:val="00333D6C"/>
    <w:rsid w:val="003405FB"/>
    <w:rsid w:val="003607BF"/>
    <w:rsid w:val="00364706"/>
    <w:rsid w:val="00371A4A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35D8"/>
    <w:rsid w:val="003D3CD1"/>
    <w:rsid w:val="003D3FDB"/>
    <w:rsid w:val="003E211C"/>
    <w:rsid w:val="003E39A4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501C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03F03"/>
    <w:rsid w:val="00513ECC"/>
    <w:rsid w:val="005163E6"/>
    <w:rsid w:val="00516BE3"/>
    <w:rsid w:val="00522025"/>
    <w:rsid w:val="0053302A"/>
    <w:rsid w:val="005349EF"/>
    <w:rsid w:val="00536DA7"/>
    <w:rsid w:val="005376EA"/>
    <w:rsid w:val="00537B9E"/>
    <w:rsid w:val="00540DF6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5B"/>
    <w:rsid w:val="005B18A9"/>
    <w:rsid w:val="005C309D"/>
    <w:rsid w:val="005D17B6"/>
    <w:rsid w:val="005D4557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81A08"/>
    <w:rsid w:val="00694F0D"/>
    <w:rsid w:val="006A2EFF"/>
    <w:rsid w:val="006B1A91"/>
    <w:rsid w:val="006C0882"/>
    <w:rsid w:val="006C7151"/>
    <w:rsid w:val="006D039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372F"/>
    <w:rsid w:val="007F7468"/>
    <w:rsid w:val="007F7625"/>
    <w:rsid w:val="00800A45"/>
    <w:rsid w:val="00802B64"/>
    <w:rsid w:val="00803475"/>
    <w:rsid w:val="00804E7B"/>
    <w:rsid w:val="00805E96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48CA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1AF4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4940"/>
    <w:rsid w:val="00A94DAB"/>
    <w:rsid w:val="00A96697"/>
    <w:rsid w:val="00AA260D"/>
    <w:rsid w:val="00AA4C08"/>
    <w:rsid w:val="00AB353D"/>
    <w:rsid w:val="00AC0685"/>
    <w:rsid w:val="00AC1E55"/>
    <w:rsid w:val="00AC4EA1"/>
    <w:rsid w:val="00AC6D51"/>
    <w:rsid w:val="00AD2F1D"/>
    <w:rsid w:val="00AE26C4"/>
    <w:rsid w:val="00AE636C"/>
    <w:rsid w:val="00B11405"/>
    <w:rsid w:val="00B21349"/>
    <w:rsid w:val="00B24B1D"/>
    <w:rsid w:val="00B25630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C60FE"/>
    <w:rsid w:val="00CE23FC"/>
    <w:rsid w:val="00CF1F2C"/>
    <w:rsid w:val="00CF44AF"/>
    <w:rsid w:val="00D06783"/>
    <w:rsid w:val="00D1165C"/>
    <w:rsid w:val="00D14244"/>
    <w:rsid w:val="00D14E8F"/>
    <w:rsid w:val="00D14EC5"/>
    <w:rsid w:val="00D219EC"/>
    <w:rsid w:val="00D249C1"/>
    <w:rsid w:val="00D24D64"/>
    <w:rsid w:val="00D314E3"/>
    <w:rsid w:val="00D41756"/>
    <w:rsid w:val="00D46D51"/>
    <w:rsid w:val="00D50FE3"/>
    <w:rsid w:val="00D522C1"/>
    <w:rsid w:val="00D529AF"/>
    <w:rsid w:val="00D52EA8"/>
    <w:rsid w:val="00D612F7"/>
    <w:rsid w:val="00D64F5A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5162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4471"/>
    <w:rsid w:val="00F37DCD"/>
    <w:rsid w:val="00F51130"/>
    <w:rsid w:val="00F62434"/>
    <w:rsid w:val="00F76D42"/>
    <w:rsid w:val="00F87563"/>
    <w:rsid w:val="00F9150C"/>
    <w:rsid w:val="00F9381E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/>
    <w:lsdException w:name="footnote text" w:uiPriority="1"/>
    <w:lsdException w:name="annotation text" w:uiPriority="1"/>
    <w:lsdException w:name="footer" w:uiPriority="99"/>
    <w:lsdException w:name="index heading" w:uiPriority="1"/>
    <w:lsdException w:name="caption" w:semiHidden="1" w:unhideWhenUsed="1" w:qFormat="1"/>
    <w:lsdException w:name="table of figures" w:uiPriority="2"/>
    <w:lsdException w:name="envelope address" w:uiPriority="1"/>
    <w:lsdException w:name="envelope return" w:uiPriority="1"/>
    <w:lsdException w:name="footnote reference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2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/>
    <w:lsdException w:name="Closing" w:uiPriority="1"/>
    <w:lsdException w:name="Signature" w:uiPriority="1"/>
    <w:lsdException w:name="Body Text" w:uiPriority="2"/>
    <w:lsdException w:name="Body Text Indent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uiPriority="2"/>
    <w:lsdException w:name="Note Heading" w:uiPriority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uiPriority="2"/>
    <w:lsdException w:name="Hyperlink" w:uiPriority="99"/>
    <w:lsdException w:name="FollowedHyperlink" w:uiPriority="2"/>
    <w:lsdException w:name="Strong" w:uiPriority="1"/>
    <w:lsdException w:name="Emphasis" w:uiPriority="1"/>
    <w:lsdException w:name="Document Map" w:uiPriority="1"/>
    <w:lsdException w:name="Plain Text" w:uiPriority="99"/>
    <w:lsdException w:name="E-mail Signature" w:uiPriority="1"/>
    <w:lsdException w:name="Normal (Web)" w:uiPriority="2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3E7A2B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Titre1">
    <w:name w:val="heading 1"/>
    <w:basedOn w:val="Normal"/>
    <w:next w:val="Titre2"/>
    <w:uiPriority w:val="3"/>
    <w:qFormat/>
    <w:rsid w:val="00862EA0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Titre2">
    <w:name w:val="heading 2"/>
    <w:basedOn w:val="Normal"/>
    <w:next w:val="Grundtext"/>
    <w:uiPriority w:val="3"/>
    <w:qFormat/>
    <w:rsid w:val="00862EA0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Grundtext"/>
    <w:uiPriority w:val="3"/>
    <w:qFormat/>
    <w:rsid w:val="00862EA0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862EA0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ndschrift">
    <w:name w:val="Grundschrift"/>
    <w:basedOn w:val="Normal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Normal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Normal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En-tte">
    <w:name w:val="header"/>
    <w:basedOn w:val="Normal"/>
    <w:semiHidden/>
    <w:rsid w:val="000C6BB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semiHidden/>
    <w:rsid w:val="003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ffets3D1">
    <w:name w:val="Table 3D effects 1"/>
    <w:basedOn w:val="TableauNormal"/>
    <w:rsid w:val="00835311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Normal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Titre5Car">
    <w:name w:val="Titre 5 Car"/>
    <w:basedOn w:val="Policepardfaut"/>
    <w:link w:val="Titre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Titre4Car">
    <w:name w:val="Titre 4 Car"/>
    <w:basedOn w:val="Policepardfaut"/>
    <w:link w:val="Titre4"/>
    <w:uiPriority w:val="3"/>
    <w:rsid w:val="00862EA0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Normal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3A25B2"/>
    <w:rPr>
      <w:color w:val="808080"/>
    </w:rPr>
  </w:style>
  <w:style w:type="character" w:customStyle="1" w:styleId="Titre6Car">
    <w:name w:val="Titre 6 Car"/>
    <w:basedOn w:val="Policepardfaut"/>
    <w:link w:val="Titre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Aucuneliste"/>
    <w:rsid w:val="00BC2164"/>
    <w:pPr>
      <w:numPr>
        <w:numId w:val="2"/>
      </w:numPr>
    </w:pPr>
  </w:style>
  <w:style w:type="character" w:customStyle="1" w:styleId="Titre7Car">
    <w:name w:val="Titre 7 Car"/>
    <w:basedOn w:val="Policepardfaut"/>
    <w:link w:val="Titre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Normal"/>
    <w:uiPriority w:val="1"/>
    <w:qFormat/>
    <w:rsid w:val="0045612D"/>
    <w:pPr>
      <w:numPr>
        <w:numId w:val="8"/>
      </w:numPr>
      <w:contextualSpacing/>
    </w:pPr>
  </w:style>
  <w:style w:type="character" w:customStyle="1" w:styleId="Titre9Car">
    <w:name w:val="Titre 9 Car"/>
    <w:basedOn w:val="Policepardfaut"/>
    <w:link w:val="Titre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TM1">
    <w:name w:val="toc 1"/>
    <w:basedOn w:val="Normal"/>
    <w:next w:val="Normal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Pieddepage">
    <w:name w:val="footer"/>
    <w:basedOn w:val="Normal"/>
    <w:link w:val="PieddepageCar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Lienhypertexte">
    <w:name w:val="Hyperlink"/>
    <w:basedOn w:val="Policepardfaut"/>
    <w:uiPriority w:val="99"/>
    <w:rsid w:val="003D3CD1"/>
    <w:rPr>
      <w:color w:val="000000"/>
      <w:u w:val="single"/>
    </w:rPr>
  </w:style>
  <w:style w:type="table" w:styleId="Tableauliste4">
    <w:name w:val="Table List 4"/>
    <w:basedOn w:val="TableauNormal"/>
    <w:rsid w:val="00BA5F1F"/>
    <w:pPr>
      <w:spacing w:line="27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agraphedeliste">
    <w:name w:val="List Paragraph"/>
    <w:basedOn w:val="Normal"/>
    <w:uiPriority w:val="34"/>
    <w:semiHidden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Normal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Lienhypertextesuivivisit">
    <w:name w:val="FollowedHyperlink"/>
    <w:basedOn w:val="Policepardfau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Normal"/>
    <w:uiPriority w:val="1"/>
    <w:qFormat/>
    <w:rsid w:val="00255DBE"/>
    <w:pPr>
      <w:numPr>
        <w:numId w:val="5"/>
      </w:numPr>
    </w:pPr>
  </w:style>
  <w:style w:type="table" w:styleId="Simple1">
    <w:name w:val="Table Simple 1"/>
    <w:basedOn w:val="TableauNormal"/>
    <w:rsid w:val="00497CA6"/>
    <w:pPr>
      <w:spacing w:line="27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Normal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TableauNormal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Normal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TM5">
    <w:name w:val="toc 5"/>
    <w:basedOn w:val="Normal"/>
    <w:next w:val="Normal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TM8">
    <w:name w:val="toc 8"/>
    <w:basedOn w:val="Normal"/>
    <w:next w:val="Normal"/>
    <w:autoRedefine/>
    <w:uiPriority w:val="39"/>
    <w:rsid w:val="00585DE8"/>
    <w:pPr>
      <w:ind w:left="340" w:right="567"/>
    </w:pPr>
  </w:style>
  <w:style w:type="paragraph" w:styleId="TM6">
    <w:name w:val="toc 6"/>
    <w:basedOn w:val="Normal"/>
    <w:next w:val="Normal"/>
    <w:autoRedefine/>
    <w:uiPriority w:val="39"/>
    <w:rsid w:val="00585DE8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TableauNormal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Notedebasdepage">
    <w:name w:val="footnote text"/>
    <w:basedOn w:val="Normal"/>
    <w:link w:val="NotedebasdepageCar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Appelnotedebasdep">
    <w:name w:val="footnote reference"/>
    <w:basedOn w:val="Policepardfaut"/>
    <w:uiPriority w:val="7"/>
    <w:rsid w:val="00C3471A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Normal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Normal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TM9">
    <w:name w:val="toc 9"/>
    <w:basedOn w:val="Normal"/>
    <w:next w:val="Normal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%20Modeles_Vorlagen\9.09%20Modeles_Vorlagen_Word\Bern%20d_f\d_be_Inhaltsverzeichnis_Aufz&#228;hlung%20nummeriert.dotx" TargetMode="External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B085-68E9-4845-8357-9F838FF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d_be_Inhaltsverzeichnis_Aufzählung nummeriert.dotx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éducation21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claire.hayoz</dc:creator>
  <cp:lastModifiedBy>claire.hayoz</cp:lastModifiedBy>
  <cp:revision>1</cp:revision>
  <cp:lastPrinted>2013-04-30T07:49:00Z</cp:lastPrinted>
  <dcterms:created xsi:type="dcterms:W3CDTF">2016-04-04T13:30:00Z</dcterms:created>
  <dcterms:modified xsi:type="dcterms:W3CDTF">2016-04-04T13:30:00Z</dcterms:modified>
</cp:coreProperties>
</file>