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51AA" w14:textId="00B79DC2" w:rsidR="00272CF4" w:rsidRPr="00272CF4" w:rsidRDefault="001033AB" w:rsidP="00272CF4">
      <w:pPr>
        <w:pStyle w:val="Grundtext"/>
        <w:spacing w:before="40" w:after="80" w:line="276" w:lineRule="auto"/>
        <w:ind w:hanging="14"/>
        <w:rPr>
          <w:rFonts w:ascii="Arial" w:hAnsi="Arial" w:cs="Arial"/>
          <w:b/>
          <w:color w:val="D3057F" w:themeColor="accent1"/>
          <w:sz w:val="32"/>
          <w:szCs w:val="32"/>
        </w:rPr>
      </w:pPr>
      <w:r w:rsidRPr="00272CF4">
        <w:rPr>
          <w:rFonts w:ascii="Arial" w:hAnsi="Arial" w:cs="Arial"/>
          <w:b/>
          <w:color w:val="D3057F" w:themeColor="accent1"/>
          <w:sz w:val="32"/>
          <w:szCs w:val="32"/>
        </w:rPr>
        <w:t xml:space="preserve">Schlussbericht </w:t>
      </w:r>
      <w:r w:rsidR="00272CF4" w:rsidRPr="00272CF4">
        <w:rPr>
          <w:rFonts w:ascii="Arial" w:hAnsi="Arial" w:cs="Arial"/>
          <w:b/>
          <w:color w:val="D3057F" w:themeColor="accent1"/>
          <w:sz w:val="32"/>
          <w:szCs w:val="32"/>
        </w:rPr>
        <w:t xml:space="preserve">für partizipative Schul- und Klassenprojekte zur Gesundheitsförderung </w:t>
      </w:r>
      <w:bookmarkStart w:id="0" w:name="_GoBack"/>
      <w:bookmarkEnd w:id="0"/>
    </w:p>
    <w:p w14:paraId="7C8CC119" w14:textId="751C4AE6" w:rsidR="001033AB" w:rsidRPr="00272CF4" w:rsidRDefault="001033AB" w:rsidP="001033AB">
      <w:pPr>
        <w:pStyle w:val="Grundtext"/>
        <w:spacing w:before="120" w:after="80"/>
        <w:ind w:hanging="14"/>
        <w:rPr>
          <w:rFonts w:ascii="Arial" w:hAnsi="Arial" w:cs="Arial"/>
          <w:b/>
          <w:color w:val="D3057F" w:themeColor="accent1"/>
          <w:sz w:val="32"/>
          <w:szCs w:val="32"/>
        </w:rPr>
      </w:pPr>
    </w:p>
    <w:p w14:paraId="3ED8C50F" w14:textId="4DE1583D" w:rsidR="001033AB" w:rsidRPr="00272CF4" w:rsidRDefault="001033AB" w:rsidP="001033AB">
      <w:pPr>
        <w:spacing w:before="120" w:after="240" w:line="276" w:lineRule="auto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Bitte senden Sie das Schlussberichtsformular ausgefüllt und mit der nötige</w:t>
      </w:r>
      <w:r w:rsidR="00057D78" w:rsidRPr="00272CF4">
        <w:rPr>
          <w:rFonts w:ascii="Arial" w:hAnsi="Arial" w:cs="Arial"/>
          <w:szCs w:val="20"/>
        </w:rPr>
        <w:t xml:space="preserve">n Unterschrift </w:t>
      </w:r>
      <w:r w:rsidRPr="00272CF4">
        <w:rPr>
          <w:rFonts w:ascii="Arial" w:hAnsi="Arial" w:cs="Arial"/>
          <w:szCs w:val="20"/>
        </w:rPr>
        <w:t>p</w:t>
      </w:r>
      <w:r w:rsidR="00272CF4">
        <w:rPr>
          <w:rFonts w:ascii="Arial" w:hAnsi="Arial" w:cs="Arial"/>
          <w:szCs w:val="20"/>
        </w:rPr>
        <w:t xml:space="preserve">er Email an </w:t>
      </w:r>
      <w:hyperlink r:id="rId7" w:history="1">
        <w:r w:rsidR="00272CF4" w:rsidRPr="00922239">
          <w:rPr>
            <w:rStyle w:val="Hyperlink"/>
            <w:rFonts w:ascii="Arial" w:hAnsi="Arial" w:cs="Arial"/>
            <w:szCs w:val="20"/>
          </w:rPr>
          <w:t>silvana.werren@education21.ch</w:t>
        </w:r>
      </w:hyperlink>
      <w:r w:rsidR="00272CF4">
        <w:rPr>
          <w:rFonts w:ascii="Arial" w:hAnsi="Arial" w:cs="Arial"/>
          <w:szCs w:val="20"/>
        </w:rPr>
        <w:t xml:space="preserve"> </w:t>
      </w:r>
    </w:p>
    <w:p w14:paraId="1D0C965C" w14:textId="77777777" w:rsidR="001033AB" w:rsidRPr="00272CF4" w:rsidRDefault="001033AB" w:rsidP="001033AB">
      <w:pPr>
        <w:pStyle w:val="Aufzhlungnummeriert"/>
        <w:spacing w:after="80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b/>
          <w:szCs w:val="20"/>
        </w:rPr>
        <w:t>Verantwortliche Organisation/Institution/Schule</w:t>
      </w:r>
    </w:p>
    <w:p w14:paraId="06F10CF6" w14:textId="77777777" w:rsidR="001033AB" w:rsidRPr="00272CF4" w:rsidRDefault="001033AB" w:rsidP="001033AB">
      <w:pPr>
        <w:tabs>
          <w:tab w:val="left" w:pos="3969"/>
        </w:tabs>
        <w:spacing w:before="120" w:after="12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Name der Schule / Organisation: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688ADC0F" w14:textId="77777777" w:rsidR="001033AB" w:rsidRPr="00272CF4" w:rsidRDefault="001033AB" w:rsidP="001033AB">
      <w:pPr>
        <w:tabs>
          <w:tab w:val="left" w:pos="3969"/>
        </w:tabs>
        <w:spacing w:before="120" w:after="12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Strasse, Nr.: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3229091C" w14:textId="77777777" w:rsidR="001033AB" w:rsidRPr="00272CF4" w:rsidRDefault="001033AB" w:rsidP="001033AB">
      <w:pPr>
        <w:tabs>
          <w:tab w:val="left" w:pos="3969"/>
        </w:tabs>
        <w:spacing w:before="120" w:after="12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PLZ: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6B4F52F5" w14:textId="77777777" w:rsidR="001033AB" w:rsidRPr="00272CF4" w:rsidRDefault="001033AB" w:rsidP="001033AB">
      <w:pPr>
        <w:tabs>
          <w:tab w:val="left" w:pos="3969"/>
        </w:tabs>
        <w:spacing w:before="120" w:after="12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Ort: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5D2E6E66" w14:textId="77777777" w:rsidR="001033AB" w:rsidRPr="00272CF4" w:rsidRDefault="001033AB" w:rsidP="001033AB">
      <w:pPr>
        <w:tabs>
          <w:tab w:val="left" w:pos="3969"/>
        </w:tabs>
        <w:spacing w:before="120" w:after="12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Kontaktperson: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Anrede</w:t>
      </w:r>
      <w:r w:rsidRPr="00272CF4">
        <w:rPr>
          <w:rFonts w:ascii="Arial" w:hAnsi="Arial" w:cs="Arial"/>
          <w:szCs w:val="20"/>
        </w:rPr>
        <w:fldChar w:fldCharType="end"/>
      </w:r>
      <w:r w:rsidRPr="00272CF4">
        <w:rPr>
          <w:rFonts w:ascii="Arial" w:hAnsi="Arial" w:cs="Arial"/>
          <w:szCs w:val="20"/>
        </w:rPr>
        <w:t xml:space="preserve"> </w:t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>
              <w:default w:val="Vorname"/>
            </w:textInput>
          </w:ffData>
        </w:fldChar>
      </w:r>
      <w:bookmarkStart w:id="1" w:name="Text108"/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Vorname</w:t>
      </w:r>
      <w:r w:rsidRPr="00272CF4">
        <w:rPr>
          <w:rFonts w:ascii="Arial" w:hAnsi="Arial" w:cs="Arial"/>
          <w:szCs w:val="20"/>
        </w:rPr>
        <w:fldChar w:fldCharType="end"/>
      </w:r>
      <w:bookmarkEnd w:id="1"/>
      <w:r w:rsidRPr="00272CF4">
        <w:rPr>
          <w:rFonts w:ascii="Arial" w:hAnsi="Arial" w:cs="Arial"/>
          <w:szCs w:val="20"/>
        </w:rPr>
        <w:t xml:space="preserve"> </w:t>
      </w:r>
      <w:r w:rsidRPr="00272CF4">
        <w:rPr>
          <w:rFonts w:ascii="Arial" w:hAnsi="Arial" w:cs="Arial"/>
          <w:szCs w:val="20"/>
        </w:rPr>
        <w:fldChar w:fldCharType="begin">
          <w:ffData>
            <w:name w:val=""/>
            <w:enabled/>
            <w:calcOnExit w:val="0"/>
            <w:textInput>
              <w:default w:val="Nachname"/>
            </w:textInput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Nachname</w:t>
      </w:r>
      <w:r w:rsidRPr="00272CF4">
        <w:rPr>
          <w:rFonts w:ascii="Arial" w:hAnsi="Arial" w:cs="Arial"/>
          <w:szCs w:val="20"/>
        </w:rPr>
        <w:fldChar w:fldCharType="end"/>
      </w:r>
    </w:p>
    <w:p w14:paraId="594E2063" w14:textId="77777777" w:rsidR="001033AB" w:rsidRPr="00272CF4" w:rsidRDefault="001033AB" w:rsidP="001033AB">
      <w:pPr>
        <w:tabs>
          <w:tab w:val="left" w:pos="3969"/>
        </w:tabs>
        <w:spacing w:before="120" w:after="12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Telefonnummer: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253D4DEF" w14:textId="77777777" w:rsidR="001033AB" w:rsidRPr="00272CF4" w:rsidRDefault="001033AB" w:rsidP="001033AB">
      <w:pPr>
        <w:tabs>
          <w:tab w:val="left" w:pos="3969"/>
        </w:tabs>
        <w:spacing w:before="120" w:after="120"/>
        <w:ind w:left="426"/>
        <w:rPr>
          <w:rFonts w:ascii="Arial" w:hAnsi="Arial" w:cs="Arial"/>
          <w:szCs w:val="20"/>
        </w:rPr>
      </w:pPr>
      <w:proofErr w:type="spellStart"/>
      <w:r w:rsidRPr="00272CF4">
        <w:rPr>
          <w:rFonts w:ascii="Arial" w:hAnsi="Arial" w:cs="Arial"/>
          <w:szCs w:val="20"/>
        </w:rPr>
        <w:t>E-mail</w:t>
      </w:r>
      <w:proofErr w:type="spellEnd"/>
      <w:r w:rsidRPr="00272CF4">
        <w:rPr>
          <w:rFonts w:ascii="Arial" w:hAnsi="Arial" w:cs="Arial"/>
          <w:szCs w:val="20"/>
        </w:rPr>
        <w:t>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3BE386BE" w14:textId="77777777" w:rsidR="001033AB" w:rsidRPr="00272CF4" w:rsidRDefault="001033AB" w:rsidP="001033AB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Name der Bank: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22B4F45A" w14:textId="77777777" w:rsidR="001033AB" w:rsidRPr="00272CF4" w:rsidRDefault="001033AB" w:rsidP="001033AB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IBAN-Konto: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130EE58F" w14:textId="77777777" w:rsidR="001033AB" w:rsidRPr="00272CF4" w:rsidRDefault="001033AB" w:rsidP="001033AB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Kontoinhaber/-in: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3D894FA7" w14:textId="77777777" w:rsidR="001033AB" w:rsidRPr="00272CF4" w:rsidRDefault="001033AB" w:rsidP="001033AB">
      <w:pPr>
        <w:tabs>
          <w:tab w:val="left" w:pos="3969"/>
        </w:tabs>
        <w:spacing w:after="80"/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Adresse des/der Kontoinhabers/-in:</w:t>
      </w:r>
      <w:r w:rsidRPr="00272CF4">
        <w:rPr>
          <w:rFonts w:ascii="Arial" w:hAnsi="Arial" w:cs="Arial"/>
          <w:szCs w:val="20"/>
        </w:rPr>
        <w:tab/>
      </w: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57C1960E" w14:textId="77777777" w:rsidR="001033AB" w:rsidRPr="00272CF4" w:rsidRDefault="001033AB" w:rsidP="001033AB">
      <w:pPr>
        <w:pStyle w:val="Aufzhlungnummeriert"/>
        <w:spacing w:after="80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b/>
          <w:szCs w:val="20"/>
        </w:rPr>
        <w:t>Projektbezeichnung/-titel</w:t>
      </w:r>
    </w:p>
    <w:p w14:paraId="38A66F81" w14:textId="77777777" w:rsidR="001033AB" w:rsidRPr="00272CF4" w:rsidRDefault="001033AB" w:rsidP="001033AB">
      <w:pPr>
        <w:ind w:left="426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2CF4">
        <w:rPr>
          <w:rFonts w:ascii="Arial" w:hAnsi="Arial" w:cs="Arial"/>
          <w:b/>
          <w:szCs w:val="20"/>
        </w:rPr>
        <w:instrText xml:space="preserve"> FORMTEXT </w:instrText>
      </w:r>
      <w:r w:rsidRPr="00272CF4">
        <w:rPr>
          <w:rFonts w:ascii="Arial" w:hAnsi="Arial" w:cs="Arial"/>
          <w:b/>
          <w:szCs w:val="20"/>
        </w:rPr>
      </w:r>
      <w:r w:rsidRPr="00272CF4">
        <w:rPr>
          <w:rFonts w:ascii="Arial" w:hAnsi="Arial" w:cs="Arial"/>
          <w:b/>
          <w:szCs w:val="20"/>
        </w:rPr>
        <w:fldChar w:fldCharType="separate"/>
      </w:r>
      <w:r w:rsidRPr="00272CF4">
        <w:rPr>
          <w:rFonts w:ascii="Arial" w:hAnsi="Arial" w:cs="Arial"/>
          <w:b/>
          <w:szCs w:val="20"/>
        </w:rPr>
        <w:t> </w:t>
      </w:r>
      <w:r w:rsidRPr="00272CF4">
        <w:rPr>
          <w:rFonts w:ascii="Arial" w:hAnsi="Arial" w:cs="Arial"/>
          <w:b/>
          <w:szCs w:val="20"/>
        </w:rPr>
        <w:t> </w:t>
      </w:r>
      <w:r w:rsidRPr="00272CF4">
        <w:rPr>
          <w:rFonts w:ascii="Arial" w:hAnsi="Arial" w:cs="Arial"/>
          <w:b/>
          <w:szCs w:val="20"/>
        </w:rPr>
        <w:t> </w:t>
      </w:r>
      <w:r w:rsidRPr="00272CF4">
        <w:rPr>
          <w:rFonts w:ascii="Arial" w:hAnsi="Arial" w:cs="Arial"/>
          <w:b/>
          <w:szCs w:val="20"/>
        </w:rPr>
        <w:t> </w:t>
      </w:r>
      <w:r w:rsidRPr="00272CF4">
        <w:rPr>
          <w:rFonts w:ascii="Arial" w:hAnsi="Arial" w:cs="Arial"/>
          <w:b/>
          <w:szCs w:val="20"/>
        </w:rPr>
        <w:t> </w:t>
      </w:r>
      <w:r w:rsidRPr="00272CF4">
        <w:rPr>
          <w:rFonts w:ascii="Arial" w:hAnsi="Arial" w:cs="Arial"/>
          <w:b/>
          <w:szCs w:val="20"/>
        </w:rPr>
        <w:fldChar w:fldCharType="end"/>
      </w:r>
    </w:p>
    <w:p w14:paraId="6410683A" w14:textId="77777777" w:rsidR="001033AB" w:rsidRPr="00272CF4" w:rsidRDefault="001033AB" w:rsidP="001033AB">
      <w:pPr>
        <w:pStyle w:val="Aufzhlungnummeriert"/>
        <w:spacing w:before="120" w:after="80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b/>
          <w:szCs w:val="20"/>
        </w:rPr>
        <w:t>Referenznummer des Projektes</w:t>
      </w:r>
    </w:p>
    <w:p w14:paraId="647B5408" w14:textId="77777777" w:rsidR="00057D78" w:rsidRPr="00272CF4" w:rsidRDefault="00057D78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  <w:b/>
        </w:rPr>
      </w:pPr>
      <w:r w:rsidRPr="00272CF4">
        <w:rPr>
          <w:rFonts w:ascii="Arial" w:hAnsi="Arial" w:cs="Arial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</w:rPr>
        <w:instrText xml:space="preserve"> FORMTEXT </w:instrText>
      </w:r>
      <w:r w:rsidRPr="00272CF4">
        <w:rPr>
          <w:rFonts w:ascii="Arial" w:hAnsi="Arial" w:cs="Arial"/>
        </w:rPr>
      </w:r>
      <w:r w:rsidRPr="00272CF4">
        <w:rPr>
          <w:rFonts w:ascii="Arial" w:hAnsi="Arial" w:cs="Arial"/>
        </w:rPr>
        <w:fldChar w:fldCharType="separate"/>
      </w:r>
      <w:r w:rsidRPr="00272CF4">
        <w:rPr>
          <w:rFonts w:ascii="Arial" w:hAnsi="Arial" w:cs="Arial"/>
        </w:rPr>
        <w:t> </w:t>
      </w:r>
      <w:r w:rsidRPr="00272CF4">
        <w:rPr>
          <w:rFonts w:ascii="Arial" w:hAnsi="Arial" w:cs="Arial"/>
        </w:rPr>
        <w:t> </w:t>
      </w:r>
      <w:r w:rsidRPr="00272CF4">
        <w:rPr>
          <w:rFonts w:ascii="Arial" w:hAnsi="Arial" w:cs="Arial"/>
        </w:rPr>
        <w:t> </w:t>
      </w:r>
      <w:r w:rsidRPr="00272CF4">
        <w:rPr>
          <w:rFonts w:ascii="Arial" w:hAnsi="Arial" w:cs="Arial"/>
        </w:rPr>
        <w:t> </w:t>
      </w:r>
      <w:r w:rsidRPr="00272CF4">
        <w:rPr>
          <w:rFonts w:ascii="Arial" w:hAnsi="Arial" w:cs="Arial"/>
        </w:rPr>
        <w:t> </w:t>
      </w:r>
      <w:r w:rsidRPr="00272CF4">
        <w:rPr>
          <w:rFonts w:ascii="Arial" w:hAnsi="Arial" w:cs="Arial"/>
        </w:rPr>
        <w:fldChar w:fldCharType="end"/>
      </w:r>
    </w:p>
    <w:p w14:paraId="6A53A460" w14:textId="7E8348AD" w:rsidR="00057D78" w:rsidRPr="00272CF4" w:rsidRDefault="00057D78" w:rsidP="001033AB">
      <w:pPr>
        <w:pStyle w:val="Aufzhlungnummeriert"/>
        <w:spacing w:before="120" w:after="80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b/>
          <w:szCs w:val="20"/>
        </w:rPr>
        <w:t>Dokumentation des Projektes wurde erstellt und an éducat</w:t>
      </w:r>
      <w:r w:rsidR="007B450E" w:rsidRPr="00272CF4">
        <w:rPr>
          <w:rFonts w:ascii="Arial" w:hAnsi="Arial" w:cs="Arial"/>
          <w:b/>
          <w:szCs w:val="20"/>
        </w:rPr>
        <w:t>ion</w:t>
      </w:r>
      <w:r w:rsidRPr="00272CF4">
        <w:rPr>
          <w:rFonts w:ascii="Arial" w:hAnsi="Arial" w:cs="Arial"/>
          <w:b/>
          <w:szCs w:val="20"/>
        </w:rPr>
        <w:t>21 geschickt:</w:t>
      </w:r>
    </w:p>
    <w:p w14:paraId="25D5DF2D" w14:textId="77777777" w:rsidR="00057D78" w:rsidRPr="00272CF4" w:rsidRDefault="00057D78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  <w:r w:rsidRPr="00272CF4">
        <w:rPr>
          <w:rFonts w:ascii="Arial" w:hAnsi="Arial" w:cs="Arial"/>
        </w:rPr>
        <w:t>ja</w:t>
      </w:r>
      <w:r w:rsidRPr="00272CF4">
        <w:rPr>
          <w:rFonts w:ascii="Arial" w:hAnsi="Arial" w:cs="Arial"/>
        </w:rPr>
        <w:tab/>
      </w:r>
      <w:r w:rsidRPr="00272CF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CF4">
        <w:rPr>
          <w:rFonts w:ascii="Arial" w:hAnsi="Arial" w:cs="Arial"/>
        </w:rPr>
        <w:instrText xml:space="preserve"> FORMCHECKBOX </w:instrText>
      </w:r>
      <w:r w:rsidR="00742207">
        <w:rPr>
          <w:rFonts w:ascii="Arial" w:hAnsi="Arial" w:cs="Arial"/>
        </w:rPr>
      </w:r>
      <w:r w:rsidR="00742207">
        <w:rPr>
          <w:rFonts w:ascii="Arial" w:hAnsi="Arial" w:cs="Arial"/>
        </w:rPr>
        <w:fldChar w:fldCharType="separate"/>
      </w:r>
      <w:r w:rsidRPr="00272CF4">
        <w:rPr>
          <w:rFonts w:ascii="Arial" w:hAnsi="Arial" w:cs="Arial"/>
        </w:rPr>
        <w:fldChar w:fldCharType="end"/>
      </w:r>
      <w:r w:rsidRPr="00272CF4">
        <w:rPr>
          <w:rFonts w:ascii="Arial" w:hAnsi="Arial" w:cs="Arial"/>
        </w:rPr>
        <w:tab/>
        <w:t>nein</w:t>
      </w:r>
      <w:r w:rsidRPr="00272CF4">
        <w:rPr>
          <w:rFonts w:ascii="Arial" w:hAnsi="Arial" w:cs="Arial"/>
        </w:rPr>
        <w:tab/>
      </w:r>
      <w:r w:rsidRPr="00272CF4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CF4">
        <w:rPr>
          <w:rFonts w:ascii="Arial" w:hAnsi="Arial" w:cs="Arial"/>
        </w:rPr>
        <w:instrText xml:space="preserve"> FORMCHECKBOX </w:instrText>
      </w:r>
      <w:r w:rsidR="00742207">
        <w:rPr>
          <w:rFonts w:ascii="Arial" w:hAnsi="Arial" w:cs="Arial"/>
        </w:rPr>
      </w:r>
      <w:r w:rsidR="00742207">
        <w:rPr>
          <w:rFonts w:ascii="Arial" w:hAnsi="Arial" w:cs="Arial"/>
        </w:rPr>
        <w:fldChar w:fldCharType="separate"/>
      </w:r>
      <w:r w:rsidRPr="00272CF4">
        <w:rPr>
          <w:rFonts w:ascii="Arial" w:hAnsi="Arial" w:cs="Arial"/>
        </w:rPr>
        <w:fldChar w:fldCharType="end"/>
      </w:r>
    </w:p>
    <w:p w14:paraId="3D01CBB3" w14:textId="77777777" w:rsidR="005022F6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</w:p>
    <w:p w14:paraId="559AD7E0" w14:textId="7240DA40" w:rsidR="005022F6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Anzufügen:</w:t>
      </w:r>
    </w:p>
    <w:p w14:paraId="18DF9532" w14:textId="08F07503" w:rsidR="00057D78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  <w:r>
        <w:rPr>
          <w:rFonts w:ascii="Arial" w:hAnsi="Arial" w:cs="Arial"/>
        </w:rPr>
        <w:t>Links zu Webseiten, Unterlagen etc.</w:t>
      </w:r>
    </w:p>
    <w:p w14:paraId="0BC5A58C" w14:textId="386C9AD7" w:rsidR="005022F6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</w:p>
    <w:p w14:paraId="397CFFAD" w14:textId="0B6953F6" w:rsidR="005022F6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</w:p>
    <w:p w14:paraId="62C6BC1D" w14:textId="7D2B83C4" w:rsidR="005022F6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</w:p>
    <w:p w14:paraId="096AF13D" w14:textId="66B56E86" w:rsidR="005022F6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</w:p>
    <w:p w14:paraId="595E01D0" w14:textId="0678816D" w:rsidR="005022F6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</w:p>
    <w:p w14:paraId="5809E58C" w14:textId="0EB8197C" w:rsidR="005022F6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</w:p>
    <w:p w14:paraId="47B6538F" w14:textId="77777777" w:rsidR="005022F6" w:rsidRPr="00272CF4" w:rsidRDefault="005022F6" w:rsidP="00057D78">
      <w:pPr>
        <w:pStyle w:val="Aufzhlungnummeriert"/>
        <w:numPr>
          <w:ilvl w:val="0"/>
          <w:numId w:val="0"/>
        </w:numPr>
        <w:ind w:left="340"/>
        <w:rPr>
          <w:rFonts w:ascii="Arial" w:hAnsi="Arial" w:cs="Arial"/>
        </w:rPr>
      </w:pPr>
    </w:p>
    <w:p w14:paraId="546B5C74" w14:textId="77777777" w:rsidR="001033AB" w:rsidRPr="00272CF4" w:rsidRDefault="001033AB" w:rsidP="001033AB">
      <w:pPr>
        <w:pStyle w:val="Aufzhlungnummeriert"/>
        <w:spacing w:before="120" w:after="80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b/>
          <w:szCs w:val="20"/>
        </w:rPr>
        <w:t>Budget Abrechnung</w:t>
      </w:r>
    </w:p>
    <w:tbl>
      <w:tblPr>
        <w:tblpPr w:leftFromText="141" w:rightFromText="141" w:vertAnchor="text" w:horzAnchor="margin" w:tblpY="-25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342"/>
        <w:gridCol w:w="992"/>
        <w:gridCol w:w="4394"/>
      </w:tblGrid>
      <w:tr w:rsidR="001033AB" w:rsidRPr="00272CF4" w14:paraId="3845AE7F" w14:textId="77777777" w:rsidTr="001033AB">
        <w:trPr>
          <w:trHeight w:val="331"/>
        </w:trPr>
        <w:tc>
          <w:tcPr>
            <w:tcW w:w="2344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35C6BE4F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 w:rsidRPr="00272CF4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lastRenderedPageBreak/>
              <w:t>Ausgaben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47FB351" w14:textId="77777777" w:rsidR="001033AB" w:rsidRPr="00272CF4" w:rsidRDefault="001033AB" w:rsidP="001033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de-CH"/>
              </w:rPr>
            </w:pPr>
            <w:r w:rsidRPr="00272CF4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CHF vorgesehen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20F035D" w14:textId="77777777" w:rsidR="001033AB" w:rsidRPr="00272CF4" w:rsidRDefault="001033AB" w:rsidP="00C74D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 xml:space="preserve">CHF </w:t>
            </w:r>
          </w:p>
          <w:p w14:paraId="2500F7EE" w14:textId="77777777" w:rsidR="001033AB" w:rsidRPr="00272CF4" w:rsidRDefault="001033AB" w:rsidP="00C74DD7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effektiv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1342394" w14:textId="77777777" w:rsidR="001033AB" w:rsidRPr="00272CF4" w:rsidRDefault="001033AB" w:rsidP="00C74DD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72CF4">
              <w:rPr>
                <w:rFonts w:ascii="Arial" w:hAnsi="Arial" w:cs="Arial"/>
                <w:b/>
                <w:color w:val="000000"/>
                <w:sz w:val="16"/>
                <w:szCs w:val="16"/>
                <w:lang w:eastAsia="de-CH"/>
              </w:rPr>
              <w:t>Kommentare und Erläuterungen</w:t>
            </w:r>
          </w:p>
        </w:tc>
      </w:tr>
      <w:tr w:rsidR="001033AB" w:rsidRPr="00272CF4" w14:paraId="485F0D9E" w14:textId="77777777" w:rsidTr="001033AB">
        <w:trPr>
          <w:trHeight w:val="246"/>
        </w:trPr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DC9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B515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CB109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C067E8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33CD1547" w14:textId="77777777" w:rsidTr="001033AB">
        <w:trPr>
          <w:trHeight w:val="246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342E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6AA8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86D60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8BFA6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75DBAB3B" w14:textId="77777777" w:rsidTr="001033AB">
        <w:trPr>
          <w:trHeight w:val="246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13B1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5168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5D007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AA728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12C1C255" w14:textId="77777777" w:rsidTr="001033AB">
        <w:trPr>
          <w:trHeight w:val="246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E063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E371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27012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22C7E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185F9CFA" w14:textId="77777777" w:rsidTr="001033AB">
        <w:trPr>
          <w:trHeight w:val="246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E48E137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Total Ausgaben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4C682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7046AA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53AEA5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1548591D" w14:textId="77777777" w:rsidTr="001033AB">
        <w:trPr>
          <w:trHeight w:val="246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DCAB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F484B" w14:textId="77777777" w:rsidR="001033AB" w:rsidRPr="00272CF4" w:rsidRDefault="001033AB" w:rsidP="00C74DD7">
            <w:pPr>
              <w:spacing w:line="240" w:lineRule="auto"/>
              <w:jc w:val="center"/>
              <w:rPr>
                <w:rFonts w:ascii="Arial" w:hAnsi="Arial" w:cs="Arial"/>
                <w:szCs w:val="20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451341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szCs w:val="20"/>
                <w:lang w:eastAsia="de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6C51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szCs w:val="20"/>
                <w:lang w:eastAsia="de-CH"/>
              </w:rPr>
            </w:pPr>
          </w:p>
        </w:tc>
      </w:tr>
      <w:tr w:rsidR="001033AB" w:rsidRPr="00272CF4" w14:paraId="7D46DC10" w14:textId="77777777" w:rsidTr="001033AB">
        <w:trPr>
          <w:trHeight w:val="279"/>
        </w:trPr>
        <w:tc>
          <w:tcPr>
            <w:tcW w:w="2344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138F606A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</w:pPr>
            <w:r w:rsidRPr="00272CF4">
              <w:rPr>
                <w:rFonts w:ascii="Arial" w:hAnsi="Arial" w:cs="Arial"/>
                <w:b/>
                <w:bCs/>
                <w:color w:val="D3057F"/>
                <w:szCs w:val="20"/>
                <w:lang w:eastAsia="de-CH"/>
              </w:rPr>
              <w:t>Einnahmen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7E7282CB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72CF4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D3057F"/>
              <w:right w:val="nil"/>
            </w:tcBorders>
          </w:tcPr>
          <w:p w14:paraId="0A10A01C" w14:textId="77777777" w:rsidR="001033AB" w:rsidRPr="00272CF4" w:rsidRDefault="001033AB" w:rsidP="00C74DD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D3057F"/>
              <w:right w:val="nil"/>
            </w:tcBorders>
            <w:shd w:val="clear" w:color="auto" w:fill="auto"/>
            <w:vAlign w:val="center"/>
            <w:hideMark/>
          </w:tcPr>
          <w:p w14:paraId="3ADAF71D" w14:textId="77777777" w:rsidR="001033AB" w:rsidRPr="00272CF4" w:rsidRDefault="001033AB" w:rsidP="00C74DD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</w:pPr>
            <w:r w:rsidRPr="00272CF4">
              <w:rPr>
                <w:rFonts w:ascii="Arial" w:hAnsi="Arial" w:cs="Arial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</w:tr>
      <w:tr w:rsidR="001033AB" w:rsidRPr="00272CF4" w14:paraId="549E27B2" w14:textId="77777777" w:rsidTr="001033AB">
        <w:trPr>
          <w:trHeight w:val="246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754B6C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Eigenmittel / -leistungen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DB4096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5E495F81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FE1CDBA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5C145C97" w14:textId="77777777" w:rsidTr="001033AB">
        <w:trPr>
          <w:trHeight w:val="246"/>
        </w:trPr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A4F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7FF4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072A8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B67A9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4BA4DA0C" w14:textId="77777777" w:rsidTr="001033AB">
        <w:trPr>
          <w:trHeight w:val="246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EE6B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2A7B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57F95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C5B3C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211345A1" w14:textId="77777777" w:rsidTr="001033AB">
        <w:trPr>
          <w:trHeight w:val="246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29E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7C39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972B8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2D8C8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264833A9" w14:textId="77777777" w:rsidTr="001033AB">
        <w:trPr>
          <w:trHeight w:val="246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B62E436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  <w:t>Beiträge Dritter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D9EAB3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20D8AE7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C968A66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4DA1CC87" w14:textId="77777777" w:rsidTr="001033AB">
        <w:trPr>
          <w:trHeight w:val="246"/>
        </w:trPr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2B49C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2D3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86D70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B31CA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0C85D439" w14:textId="77777777" w:rsidTr="001033AB">
        <w:trPr>
          <w:trHeight w:val="246"/>
        </w:trPr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302F15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22E0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5DAF1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D3B39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1D5BF7C6" w14:textId="77777777" w:rsidTr="001033AB">
        <w:trPr>
          <w:trHeight w:val="246"/>
        </w:trPr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525F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beantragter Beitrag von éducation21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ACF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F29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AEA51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033AB" w:rsidRPr="00272CF4" w14:paraId="05899536" w14:textId="77777777" w:rsidTr="001033AB">
        <w:trPr>
          <w:trHeight w:val="246"/>
        </w:trPr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C3D324E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b/>
                <w:bCs/>
                <w:color w:val="D3057F"/>
                <w:sz w:val="16"/>
                <w:szCs w:val="16"/>
                <w:lang w:eastAsia="de-CH"/>
              </w:rPr>
              <w:t>Total Einnahmen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FD034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303BB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FD2D02F" w14:textId="77777777" w:rsidR="001033AB" w:rsidRPr="00272CF4" w:rsidRDefault="001033AB" w:rsidP="00C74DD7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</w:pPr>
            <w:r w:rsidRPr="00272CF4">
              <w:rPr>
                <w:rFonts w:ascii="Arial" w:hAnsi="Arial" w:cs="Arial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</w:tbl>
    <w:p w14:paraId="0A2DEF18" w14:textId="77777777" w:rsidR="00057D78" w:rsidRPr="00272CF4" w:rsidRDefault="00057D78" w:rsidP="00057D78">
      <w:pPr>
        <w:pStyle w:val="Aufzhlungnummeriert"/>
        <w:spacing w:before="120" w:after="80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b/>
          <w:szCs w:val="20"/>
        </w:rPr>
        <w:t>Evaluation</w:t>
      </w:r>
    </w:p>
    <w:p w14:paraId="1F3A2138" w14:textId="77777777" w:rsidR="00057D78" w:rsidRPr="00272CF4" w:rsidRDefault="00057D78" w:rsidP="00057D78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szCs w:val="20"/>
        </w:rPr>
        <w:t>Konnten die Projektziele erreicht werden? Wenn ja, wie? Wenn nein, warum nicht?</w:t>
      </w:r>
    </w:p>
    <w:p w14:paraId="14192F59" w14:textId="77777777" w:rsidR="00057D78" w:rsidRPr="00272CF4" w:rsidRDefault="00057D78" w:rsidP="00057D78">
      <w:pPr>
        <w:pStyle w:val="Listenabsatz"/>
        <w:spacing w:before="120" w:after="120"/>
        <w:ind w:left="766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253A202E" w14:textId="77777777" w:rsidR="00057D78" w:rsidRPr="00272CF4" w:rsidRDefault="00057D78" w:rsidP="00057D78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szCs w:val="20"/>
        </w:rPr>
        <w:t>Welche Wirkungen hat das Projekt auf:</w:t>
      </w:r>
    </w:p>
    <w:p w14:paraId="41F15D0D" w14:textId="77777777" w:rsidR="00057D78" w:rsidRPr="00272CF4" w:rsidRDefault="00057D78" w:rsidP="00057D78">
      <w:pPr>
        <w:pStyle w:val="Listenabsatz"/>
        <w:numPr>
          <w:ilvl w:val="0"/>
          <w:numId w:val="2"/>
        </w:numPr>
        <w:spacing w:before="120" w:after="120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Die Schüler/-innen</w:t>
      </w:r>
    </w:p>
    <w:p w14:paraId="638B9B7B" w14:textId="77777777" w:rsidR="00057D78" w:rsidRPr="00272CF4" w:rsidRDefault="00057D78" w:rsidP="00057D78">
      <w:pPr>
        <w:ind w:left="1849" w:firstLine="254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7DD89CC4" w14:textId="77777777" w:rsidR="00057D78" w:rsidRPr="00272CF4" w:rsidRDefault="00057D78" w:rsidP="00057D78">
      <w:pPr>
        <w:pStyle w:val="Listenabsatz"/>
        <w:numPr>
          <w:ilvl w:val="0"/>
          <w:numId w:val="2"/>
        </w:numPr>
        <w:spacing w:before="120" w:after="120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Die Lehrpersonen</w:t>
      </w:r>
    </w:p>
    <w:p w14:paraId="7A02F84C" w14:textId="77777777" w:rsidR="00057D78" w:rsidRPr="00272CF4" w:rsidRDefault="00057D78" w:rsidP="00057D78">
      <w:pPr>
        <w:ind w:left="1849" w:firstLine="254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5EFC676E" w14:textId="77777777" w:rsidR="00057D78" w:rsidRPr="00272CF4" w:rsidRDefault="00057D78" w:rsidP="00057D78">
      <w:pPr>
        <w:pStyle w:val="Listenabsatz"/>
        <w:numPr>
          <w:ilvl w:val="0"/>
          <w:numId w:val="2"/>
        </w:numPr>
        <w:spacing w:before="120" w:after="120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Andere Akteure des Projektes</w:t>
      </w:r>
    </w:p>
    <w:p w14:paraId="1418CF7D" w14:textId="77777777" w:rsidR="00057D78" w:rsidRPr="00272CF4" w:rsidRDefault="00057D78" w:rsidP="00057D78">
      <w:pPr>
        <w:spacing w:before="120" w:after="120"/>
        <w:ind w:left="2103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16DCB0CD" w14:textId="77777777" w:rsidR="001033AB" w:rsidRPr="00272CF4" w:rsidRDefault="001033AB" w:rsidP="00057D78">
      <w:pPr>
        <w:pStyle w:val="Listenabsatz"/>
        <w:numPr>
          <w:ilvl w:val="0"/>
          <w:numId w:val="4"/>
        </w:numPr>
        <w:spacing w:before="120" w:after="120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 w:val="22"/>
          <w:szCs w:val="20"/>
        </w:rPr>
        <w:t>In</w:t>
      </w:r>
      <w:r w:rsidRPr="00272CF4">
        <w:rPr>
          <w:rFonts w:ascii="Arial" w:hAnsi="Arial" w:cs="Arial"/>
          <w:szCs w:val="20"/>
        </w:rPr>
        <w:t xml:space="preserve"> welcher Form </w:t>
      </w:r>
      <w:r w:rsidR="00057D78" w:rsidRPr="00272CF4">
        <w:rPr>
          <w:rFonts w:ascii="Arial" w:hAnsi="Arial" w:cs="Arial"/>
          <w:szCs w:val="20"/>
        </w:rPr>
        <w:t>lassen</w:t>
      </w:r>
      <w:r w:rsidRPr="00272CF4">
        <w:rPr>
          <w:rFonts w:ascii="Arial" w:hAnsi="Arial" w:cs="Arial"/>
          <w:szCs w:val="20"/>
        </w:rPr>
        <w:t xml:space="preserve"> sich Produkte aus diesen Aktivitäten präsentieren? </w:t>
      </w:r>
    </w:p>
    <w:p w14:paraId="2B775967" w14:textId="77777777" w:rsidR="001033AB" w:rsidRPr="00272CF4" w:rsidRDefault="001033AB" w:rsidP="00057D78">
      <w:pPr>
        <w:ind w:left="709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noProof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1CAD8F59" w14:textId="77777777" w:rsidR="001033AB" w:rsidRPr="00272CF4" w:rsidRDefault="001033AB" w:rsidP="001033AB">
      <w:pPr>
        <w:pStyle w:val="Aufzhlungnummeriert"/>
        <w:spacing w:before="120" w:after="80"/>
        <w:rPr>
          <w:rFonts w:ascii="Arial" w:hAnsi="Arial" w:cs="Arial"/>
          <w:b/>
          <w:szCs w:val="20"/>
        </w:rPr>
      </w:pPr>
      <w:r w:rsidRPr="00272CF4">
        <w:rPr>
          <w:rFonts w:ascii="Arial" w:hAnsi="Arial" w:cs="Arial"/>
          <w:b/>
          <w:szCs w:val="20"/>
        </w:rPr>
        <w:t>Projektorganisation</w:t>
      </w:r>
    </w:p>
    <w:p w14:paraId="49611562" w14:textId="77777777" w:rsidR="001033AB" w:rsidRPr="00272CF4" w:rsidRDefault="001033AB" w:rsidP="001033AB">
      <w:pPr>
        <w:pStyle w:val="Listenabsatz"/>
        <w:spacing w:after="120"/>
        <w:ind w:left="426"/>
        <w:contextualSpacing w:val="0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Welche Empfehlungen würden Sie einem Kollegen/einer Kollegin für ein ähnliches Projekt mitgeben?</w:t>
      </w:r>
    </w:p>
    <w:p w14:paraId="2C7E3874" w14:textId="77777777" w:rsidR="001033AB" w:rsidRPr="00272CF4" w:rsidRDefault="001033AB" w:rsidP="001033AB">
      <w:pPr>
        <w:ind w:left="426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01488A8B" w14:textId="77777777" w:rsidR="001033AB" w:rsidRPr="00272CF4" w:rsidRDefault="001033AB" w:rsidP="001033AB">
      <w:pPr>
        <w:tabs>
          <w:tab w:val="left" w:pos="4536"/>
        </w:tabs>
        <w:spacing w:before="360"/>
        <w:ind w:left="322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 xml:space="preserve">Ort, Datum: </w:t>
      </w:r>
      <w:r w:rsidRPr="00272CF4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  <w:r w:rsidRPr="00272CF4">
        <w:rPr>
          <w:rFonts w:ascii="Arial" w:hAnsi="Arial" w:cs="Arial"/>
          <w:szCs w:val="20"/>
        </w:rPr>
        <w:t xml:space="preserve">, </w:t>
      </w:r>
      <w:r w:rsidRPr="00272CF4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p w14:paraId="56F7A626" w14:textId="77777777" w:rsidR="001033AB" w:rsidRPr="00272CF4" w:rsidRDefault="001033AB" w:rsidP="001033AB">
      <w:pPr>
        <w:tabs>
          <w:tab w:val="left" w:pos="4536"/>
        </w:tabs>
        <w:ind w:left="322"/>
        <w:rPr>
          <w:rFonts w:ascii="Arial" w:hAnsi="Arial" w:cs="Arial"/>
          <w:szCs w:val="20"/>
        </w:rPr>
      </w:pPr>
    </w:p>
    <w:p w14:paraId="75ADEDB9" w14:textId="77777777" w:rsidR="001033AB" w:rsidRPr="00272CF4" w:rsidRDefault="001033AB" w:rsidP="001033AB">
      <w:pPr>
        <w:tabs>
          <w:tab w:val="left" w:pos="4536"/>
        </w:tabs>
        <w:spacing w:before="120"/>
        <w:ind w:left="322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Unterschrift Projektverantwortliche/-r:</w:t>
      </w:r>
    </w:p>
    <w:p w14:paraId="238CE76A" w14:textId="52EB4CD0" w:rsidR="001033AB" w:rsidRPr="00272CF4" w:rsidRDefault="001033AB" w:rsidP="005022F6">
      <w:pPr>
        <w:tabs>
          <w:tab w:val="left" w:pos="4536"/>
        </w:tabs>
        <w:spacing w:after="80"/>
        <w:ind w:left="322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(als eingescanntes Bild)</w:t>
      </w:r>
    </w:p>
    <w:p w14:paraId="6F96834E" w14:textId="77777777" w:rsidR="001033AB" w:rsidRPr="00272CF4" w:rsidRDefault="001033AB" w:rsidP="00057D78">
      <w:pPr>
        <w:tabs>
          <w:tab w:val="left" w:pos="4536"/>
        </w:tabs>
        <w:rPr>
          <w:rFonts w:ascii="Arial" w:hAnsi="Arial" w:cs="Arial"/>
          <w:szCs w:val="20"/>
        </w:rPr>
      </w:pPr>
    </w:p>
    <w:p w14:paraId="7C383135" w14:textId="77777777" w:rsidR="001033AB" w:rsidRPr="00272CF4" w:rsidRDefault="001033AB" w:rsidP="001033AB">
      <w:pPr>
        <w:tabs>
          <w:tab w:val="left" w:pos="4536"/>
        </w:tabs>
        <w:spacing w:before="120" w:after="80"/>
        <w:ind w:left="322"/>
        <w:rPr>
          <w:rFonts w:ascii="Arial" w:hAnsi="Arial" w:cs="Arial"/>
          <w:szCs w:val="20"/>
        </w:rPr>
      </w:pPr>
      <w:r w:rsidRPr="00272CF4">
        <w:rPr>
          <w:rFonts w:ascii="Arial" w:hAnsi="Arial" w:cs="Arial"/>
          <w:szCs w:val="20"/>
        </w:rPr>
        <w:t>Vorname Nachname:</w:t>
      </w:r>
    </w:p>
    <w:p w14:paraId="12C4B16C" w14:textId="77777777" w:rsidR="00152F58" w:rsidRPr="00272CF4" w:rsidRDefault="001033AB" w:rsidP="00057D78">
      <w:pPr>
        <w:tabs>
          <w:tab w:val="left" w:pos="4536"/>
        </w:tabs>
        <w:ind w:left="322"/>
        <w:rPr>
          <w:rFonts w:ascii="Arial" w:eastAsia="Times" w:hAnsi="Arial" w:cs="Arial"/>
          <w:szCs w:val="20"/>
        </w:rPr>
      </w:pPr>
      <w:r w:rsidRPr="00272CF4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  <w:r w:rsidRPr="00272CF4">
        <w:rPr>
          <w:rFonts w:ascii="Arial" w:hAnsi="Arial" w:cs="Arial"/>
          <w:szCs w:val="20"/>
        </w:rPr>
        <w:t xml:space="preserve"> </w:t>
      </w:r>
      <w:r w:rsidRPr="00272CF4">
        <w:rPr>
          <w:rFonts w:ascii="Arial" w:hAnsi="Arial" w:cs="Arial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272CF4">
        <w:rPr>
          <w:rFonts w:ascii="Arial" w:hAnsi="Arial" w:cs="Arial"/>
          <w:szCs w:val="20"/>
        </w:rPr>
        <w:instrText xml:space="preserve"> FORMTEXT </w:instrText>
      </w:r>
      <w:r w:rsidRPr="00272CF4">
        <w:rPr>
          <w:rFonts w:ascii="Arial" w:hAnsi="Arial" w:cs="Arial"/>
          <w:szCs w:val="20"/>
        </w:rPr>
      </w:r>
      <w:r w:rsidRPr="00272CF4">
        <w:rPr>
          <w:rFonts w:ascii="Arial" w:hAnsi="Arial" w:cs="Arial"/>
          <w:szCs w:val="20"/>
        </w:rPr>
        <w:fldChar w:fldCharType="separate"/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t> </w:t>
      </w:r>
      <w:r w:rsidRPr="00272CF4">
        <w:rPr>
          <w:rFonts w:ascii="Arial" w:hAnsi="Arial" w:cs="Arial"/>
          <w:szCs w:val="20"/>
        </w:rPr>
        <w:fldChar w:fldCharType="end"/>
      </w:r>
    </w:p>
    <w:sectPr w:rsidR="00152F58" w:rsidRPr="00272CF4" w:rsidSect="00884F8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211" w:right="680" w:bottom="1701" w:left="1814" w:header="567" w:footer="936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C01B" w14:textId="77777777" w:rsidR="009C17B7" w:rsidRDefault="00082ABD">
      <w:pPr>
        <w:spacing w:line="240" w:lineRule="auto"/>
      </w:pPr>
      <w:r>
        <w:separator/>
      </w:r>
    </w:p>
  </w:endnote>
  <w:endnote w:type="continuationSeparator" w:id="0">
    <w:p w14:paraId="078BC53C" w14:textId="77777777" w:rsidR="009C17B7" w:rsidRDefault="00082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542B" w14:textId="668B82BA" w:rsidR="005D0A43" w:rsidRPr="00BE54FF" w:rsidRDefault="00082ABD" w:rsidP="00B24B1D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42207">
      <w:rPr>
        <w:noProof/>
      </w:rPr>
      <w:t>2</w:t>
    </w:r>
    <w:r>
      <w:rPr>
        <w:noProof/>
      </w:rPr>
      <w:fldChar w:fldCharType="end"/>
    </w:r>
    <w:r>
      <w:t>|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742207">
      <w:rPr>
        <w:noProof/>
      </w:rPr>
      <w:t>2</w:t>
    </w:r>
    <w:r>
      <w:rPr>
        <w:noProof/>
      </w:rPr>
      <w:fldChar w:fldCharType="end"/>
    </w:r>
    <w:r>
      <w:rPr>
        <w:b/>
        <w:noProof/>
        <w:lang w:eastAsia="de-CH"/>
      </w:rPr>
      <w:drawing>
        <wp:anchor distT="0" distB="0" distL="114300" distR="114300" simplePos="0" relativeHeight="251661312" behindDoc="1" locked="1" layoutInCell="1" allowOverlap="1" wp14:anchorId="6BE18690" wp14:editId="45F42C30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2" name="Grafik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7C15" w14:textId="77777777" w:rsidR="005D0A43" w:rsidRPr="00B034E8" w:rsidRDefault="00082ABD" w:rsidP="00884F8B">
    <w:pPr>
      <w:pStyle w:val="Fuzeile"/>
      <w:spacing w:before="480"/>
      <w:rPr>
        <w:b/>
      </w:rPr>
    </w:pPr>
    <w:r w:rsidRPr="00B034E8">
      <w:rPr>
        <w:b/>
      </w:rPr>
      <w:t>éducation21</w:t>
    </w:r>
    <w:r w:rsidRPr="00B034E8">
      <w:rPr>
        <w:b/>
        <w:noProof/>
        <w:lang w:eastAsia="de-CH"/>
      </w:rPr>
      <w:drawing>
        <wp:anchor distT="0" distB="0" distL="114300" distR="114300" simplePos="0" relativeHeight="251660288" behindDoc="1" locked="1" layoutInCell="1" allowOverlap="1" wp14:anchorId="2226B5A6" wp14:editId="421354C8">
          <wp:simplePos x="0" y="0"/>
          <wp:positionH relativeFrom="page">
            <wp:posOffset>1151890</wp:posOffset>
          </wp:positionH>
          <wp:positionV relativeFrom="page">
            <wp:posOffset>10261600</wp:posOffset>
          </wp:positionV>
          <wp:extent cx="5994000" cy="144000"/>
          <wp:effectExtent l="0" t="0" r="0" b="0"/>
          <wp:wrapNone/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bbalken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4000" cy="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10D0CC" w14:textId="77777777" w:rsidR="005D0A43" w:rsidRPr="00B24B1D" w:rsidRDefault="00082ABD" w:rsidP="00B24B1D">
    <w:pPr>
      <w:pStyle w:val="Fuzeile"/>
    </w:pPr>
    <w:proofErr w:type="spellStart"/>
    <w:r w:rsidRPr="00B24B1D">
      <w:t>Monbijoustrasse</w:t>
    </w:r>
    <w:proofErr w:type="spellEnd"/>
    <w:r w:rsidRPr="00B24B1D">
      <w:t xml:space="preserve"> 31 </w:t>
    </w:r>
    <w:r>
      <w:t xml:space="preserve">| </w:t>
    </w:r>
    <w:r w:rsidRPr="00B24B1D">
      <w:t>Postfach | 3001 Bern</w:t>
    </w:r>
  </w:p>
  <w:p w14:paraId="5B271187" w14:textId="77777777" w:rsidR="005D0A43" w:rsidRPr="00B24B1D" w:rsidRDefault="00082ABD" w:rsidP="00B24B1D">
    <w:pPr>
      <w:pStyle w:val="Fuzeile"/>
    </w:pPr>
    <w:r w:rsidRPr="00B034E8">
      <w:t>T +41 31 321 00 21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B24B1D">
      <w:t xml:space="preserve">| </w:t>
    </w:r>
    <w:r>
      <w:t>finanzhilfen</w:t>
    </w:r>
    <w:r w:rsidRPr="00B24B1D">
      <w:t>@education21.ch</w:t>
    </w:r>
  </w:p>
  <w:p w14:paraId="04D8542B" w14:textId="77777777" w:rsidR="005D0A43" w:rsidRPr="00B034E8" w:rsidRDefault="00082ABD" w:rsidP="00B24B1D">
    <w:pPr>
      <w:pStyle w:val="Fuzeile"/>
      <w:rPr>
        <w:lang w:val="it-CH"/>
      </w:rPr>
    </w:pPr>
    <w:r w:rsidRPr="00B034E8">
      <w:rPr>
        <w:lang w:val="it-CH"/>
      </w:rPr>
      <w:t xml:space="preserve">www.education21.ch </w:t>
    </w:r>
    <w:r w:rsidRPr="00B034E8">
      <w:rPr>
        <w:lang w:val="it-CH"/>
      </w:rPr>
      <w:tab/>
      <w:t>Bern | Lausanne | Bellinzona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CD38" w14:textId="77777777" w:rsidR="009C17B7" w:rsidRDefault="00082ABD">
      <w:pPr>
        <w:spacing w:line="240" w:lineRule="auto"/>
      </w:pPr>
      <w:r>
        <w:separator/>
      </w:r>
    </w:p>
  </w:footnote>
  <w:footnote w:type="continuationSeparator" w:id="0">
    <w:p w14:paraId="2ADD59B4" w14:textId="77777777" w:rsidR="009C17B7" w:rsidRDefault="00082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B367B" w14:textId="77777777" w:rsidR="005D0A43" w:rsidRDefault="00742207" w:rsidP="00985FF8">
    <w:pPr>
      <w:pStyle w:val="Kopfzeile"/>
      <w:tabs>
        <w:tab w:val="clear" w:pos="4536"/>
        <w:tab w:val="clear" w:pos="9072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5A57" w14:textId="77777777" w:rsidR="005D0A43" w:rsidRDefault="00082ABD" w:rsidP="005644BF">
    <w:pPr>
      <w:pStyle w:val="Kopfzeile"/>
      <w:spacing w:after="2060" w:line="240" w:lineRule="auto"/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434FFA3D" wp14:editId="6E3FD6F7">
          <wp:simplePos x="0" y="0"/>
          <wp:positionH relativeFrom="page">
            <wp:posOffset>615950</wp:posOffset>
          </wp:positionH>
          <wp:positionV relativeFrom="page">
            <wp:posOffset>340995</wp:posOffset>
          </wp:positionV>
          <wp:extent cx="2265680" cy="1007745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80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99E"/>
    <w:multiLevelType w:val="hybridMultilevel"/>
    <w:tmpl w:val="6478E028"/>
    <w:lvl w:ilvl="0" w:tplc="F12013A0">
      <w:start w:val="1"/>
      <w:numFmt w:val="lowerLetter"/>
      <w:lvlText w:val="%1)"/>
      <w:lvlJc w:val="left"/>
      <w:pPr>
        <w:ind w:left="766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86" w:hanging="360"/>
      </w:pPr>
    </w:lvl>
    <w:lvl w:ilvl="2" w:tplc="0807001B" w:tentative="1">
      <w:start w:val="1"/>
      <w:numFmt w:val="lowerRoman"/>
      <w:lvlText w:val="%3."/>
      <w:lvlJc w:val="right"/>
      <w:pPr>
        <w:ind w:left="2206" w:hanging="180"/>
      </w:pPr>
    </w:lvl>
    <w:lvl w:ilvl="3" w:tplc="0807000F" w:tentative="1">
      <w:start w:val="1"/>
      <w:numFmt w:val="decimal"/>
      <w:lvlText w:val="%4."/>
      <w:lvlJc w:val="left"/>
      <w:pPr>
        <w:ind w:left="2926" w:hanging="360"/>
      </w:pPr>
    </w:lvl>
    <w:lvl w:ilvl="4" w:tplc="08070019" w:tentative="1">
      <w:start w:val="1"/>
      <w:numFmt w:val="lowerLetter"/>
      <w:lvlText w:val="%5."/>
      <w:lvlJc w:val="left"/>
      <w:pPr>
        <w:ind w:left="3646" w:hanging="360"/>
      </w:pPr>
    </w:lvl>
    <w:lvl w:ilvl="5" w:tplc="0807001B" w:tentative="1">
      <w:start w:val="1"/>
      <w:numFmt w:val="lowerRoman"/>
      <w:lvlText w:val="%6."/>
      <w:lvlJc w:val="right"/>
      <w:pPr>
        <w:ind w:left="4366" w:hanging="180"/>
      </w:pPr>
    </w:lvl>
    <w:lvl w:ilvl="6" w:tplc="0807000F" w:tentative="1">
      <w:start w:val="1"/>
      <w:numFmt w:val="decimal"/>
      <w:lvlText w:val="%7."/>
      <w:lvlJc w:val="left"/>
      <w:pPr>
        <w:ind w:left="5086" w:hanging="360"/>
      </w:pPr>
    </w:lvl>
    <w:lvl w:ilvl="7" w:tplc="08070019" w:tentative="1">
      <w:start w:val="1"/>
      <w:numFmt w:val="lowerLetter"/>
      <w:lvlText w:val="%8."/>
      <w:lvlJc w:val="left"/>
      <w:pPr>
        <w:ind w:left="5806" w:hanging="360"/>
      </w:pPr>
    </w:lvl>
    <w:lvl w:ilvl="8" w:tplc="0807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27E19C3"/>
    <w:multiLevelType w:val="multilevel"/>
    <w:tmpl w:val="E07CA078"/>
    <w:styleLink w:val="e21NummerierungListe"/>
    <w:lvl w:ilvl="0">
      <w:start w:val="1"/>
      <w:numFmt w:val="decimal"/>
      <w:pStyle w:val="Aufzhlungnummeriert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22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288065B"/>
    <w:multiLevelType w:val="hybridMultilevel"/>
    <w:tmpl w:val="EB28EE5A"/>
    <w:lvl w:ilvl="0" w:tplc="0807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65A70698"/>
    <w:multiLevelType w:val="hybridMultilevel"/>
    <w:tmpl w:val="9D8EF9F2"/>
    <w:lvl w:ilvl="0" w:tplc="0807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  <w:b/>
      </w:rPr>
    </w:lvl>
    <w:lvl w:ilvl="1" w:tplc="100C0019">
      <w:start w:val="1"/>
      <w:numFmt w:val="lowerLetter"/>
      <w:lvlText w:val="%2."/>
      <w:lvlJc w:val="left"/>
      <w:pPr>
        <w:ind w:left="3183" w:hanging="360"/>
      </w:pPr>
    </w:lvl>
    <w:lvl w:ilvl="2" w:tplc="100C001B" w:tentative="1">
      <w:start w:val="1"/>
      <w:numFmt w:val="lowerRoman"/>
      <w:lvlText w:val="%3."/>
      <w:lvlJc w:val="right"/>
      <w:pPr>
        <w:ind w:left="3903" w:hanging="180"/>
      </w:pPr>
    </w:lvl>
    <w:lvl w:ilvl="3" w:tplc="100C000F" w:tentative="1">
      <w:start w:val="1"/>
      <w:numFmt w:val="decimal"/>
      <w:lvlText w:val="%4."/>
      <w:lvlJc w:val="left"/>
      <w:pPr>
        <w:ind w:left="4623" w:hanging="360"/>
      </w:pPr>
    </w:lvl>
    <w:lvl w:ilvl="4" w:tplc="100C0019" w:tentative="1">
      <w:start w:val="1"/>
      <w:numFmt w:val="lowerLetter"/>
      <w:lvlText w:val="%5."/>
      <w:lvlJc w:val="left"/>
      <w:pPr>
        <w:ind w:left="5343" w:hanging="360"/>
      </w:pPr>
    </w:lvl>
    <w:lvl w:ilvl="5" w:tplc="100C001B" w:tentative="1">
      <w:start w:val="1"/>
      <w:numFmt w:val="lowerRoman"/>
      <w:lvlText w:val="%6."/>
      <w:lvlJc w:val="right"/>
      <w:pPr>
        <w:ind w:left="6063" w:hanging="180"/>
      </w:pPr>
    </w:lvl>
    <w:lvl w:ilvl="6" w:tplc="100C000F" w:tentative="1">
      <w:start w:val="1"/>
      <w:numFmt w:val="decimal"/>
      <w:lvlText w:val="%7."/>
      <w:lvlJc w:val="left"/>
      <w:pPr>
        <w:ind w:left="6783" w:hanging="360"/>
      </w:pPr>
    </w:lvl>
    <w:lvl w:ilvl="7" w:tplc="100C0019" w:tentative="1">
      <w:start w:val="1"/>
      <w:numFmt w:val="lowerLetter"/>
      <w:lvlText w:val="%8."/>
      <w:lvlJc w:val="left"/>
      <w:pPr>
        <w:ind w:left="7503" w:hanging="360"/>
      </w:pPr>
    </w:lvl>
    <w:lvl w:ilvl="8" w:tplc="100C001B" w:tentative="1">
      <w:start w:val="1"/>
      <w:numFmt w:val="lowerRoman"/>
      <w:lvlText w:val="%9."/>
      <w:lvlJc w:val="right"/>
      <w:pPr>
        <w:ind w:left="822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AB"/>
    <w:rsid w:val="00057D78"/>
    <w:rsid w:val="00082ABD"/>
    <w:rsid w:val="001033AB"/>
    <w:rsid w:val="00107722"/>
    <w:rsid w:val="00152F58"/>
    <w:rsid w:val="00272CF4"/>
    <w:rsid w:val="002D333F"/>
    <w:rsid w:val="005022F6"/>
    <w:rsid w:val="00742207"/>
    <w:rsid w:val="007B450E"/>
    <w:rsid w:val="007F28CA"/>
    <w:rsid w:val="009C17B7"/>
    <w:rsid w:val="00F560BB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1C5E8"/>
  <w15:chartTrackingRefBased/>
  <w15:docId w15:val="{C8087D61-EB60-4993-A5CA-B3612B24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033AB"/>
    <w:pPr>
      <w:spacing w:line="260" w:lineRule="exact"/>
    </w:pPr>
    <w:rPr>
      <w:rFonts w:asciiTheme="minorHAnsi" w:hAnsiTheme="minorHAnsi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7722"/>
    <w:pPr>
      <w:keepNext/>
      <w:keepLines/>
      <w:pageBreakBefore/>
      <w:suppressAutoHyphens/>
      <w:spacing w:after="840" w:line="560" w:lineRule="exact"/>
      <w:ind w:right="340"/>
      <w:outlineLvl w:val="0"/>
    </w:pPr>
    <w:rPr>
      <w:b/>
      <w:sz w:val="40"/>
    </w:rPr>
  </w:style>
  <w:style w:type="paragraph" w:styleId="berschrift2">
    <w:name w:val="heading 2"/>
    <w:basedOn w:val="berschrift1"/>
    <w:next w:val="Standard"/>
    <w:link w:val="berschrift2Zchn"/>
    <w:qFormat/>
    <w:rsid w:val="00107722"/>
    <w:pPr>
      <w:pageBreakBefore w:val="0"/>
      <w:spacing w:before="560" w:after="280" w:line="420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link w:val="berschrift3Zchn"/>
    <w:qFormat/>
    <w:rsid w:val="00107722"/>
    <w:pPr>
      <w:pageBreakBefore w:val="0"/>
      <w:spacing w:before="280" w:after="140"/>
      <w:outlineLvl w:val="2"/>
    </w:pPr>
    <w:rPr>
      <w:sz w:val="22"/>
    </w:rPr>
  </w:style>
  <w:style w:type="paragraph" w:styleId="berschrift4">
    <w:name w:val="heading 4"/>
    <w:basedOn w:val="berschrift1"/>
    <w:next w:val="Standard"/>
    <w:link w:val="berschrift4Zchn"/>
    <w:qFormat/>
    <w:rsid w:val="00107722"/>
    <w:pPr>
      <w:pageBreakBefore w:val="0"/>
      <w:spacing w:before="280" w:after="0" w:line="280" w:lineRule="exact"/>
      <w:outlineLvl w:val="3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7722"/>
    <w:rPr>
      <w:rFonts w:ascii="Arial" w:hAnsi="Arial"/>
      <w:b/>
      <w:sz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F389B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F389B"/>
    <w:rPr>
      <w:rFonts w:ascii="Arial" w:hAnsi="Arial"/>
      <w:b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FF389B"/>
    <w:rPr>
      <w:rFonts w:ascii="Arial" w:hAnsi="Arial"/>
      <w:b/>
      <w:i/>
      <w:sz w:val="22"/>
      <w:lang w:eastAsia="de-DE"/>
    </w:rPr>
  </w:style>
  <w:style w:type="paragraph" w:styleId="Kopfzeile">
    <w:name w:val="header"/>
    <w:basedOn w:val="Standard"/>
    <w:link w:val="KopfzeileZchn"/>
    <w:semiHidden/>
    <w:rsid w:val="001033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1033AB"/>
    <w:rPr>
      <w:rFonts w:asciiTheme="minorHAnsi" w:hAnsiTheme="minorHAnsi"/>
      <w:szCs w:val="24"/>
      <w:lang w:eastAsia="de-DE"/>
    </w:rPr>
  </w:style>
  <w:style w:type="paragraph" w:styleId="Fuzeile">
    <w:name w:val="footer"/>
    <w:basedOn w:val="Standard"/>
    <w:link w:val="FuzeileZchn"/>
    <w:uiPriority w:val="6"/>
    <w:rsid w:val="001033AB"/>
    <w:pPr>
      <w:tabs>
        <w:tab w:val="right" w:pos="9407"/>
      </w:tabs>
      <w:spacing w:line="200" w:lineRule="exact"/>
    </w:pPr>
    <w:rPr>
      <w:spacing w:val="1"/>
      <w:sz w:val="14"/>
    </w:rPr>
  </w:style>
  <w:style w:type="character" w:customStyle="1" w:styleId="FuzeileZchn">
    <w:name w:val="Fußzeile Zchn"/>
    <w:basedOn w:val="Absatz-Standardschriftart"/>
    <w:link w:val="Fuzeile"/>
    <w:uiPriority w:val="6"/>
    <w:rsid w:val="001033AB"/>
    <w:rPr>
      <w:rFonts w:asciiTheme="minorHAnsi" w:hAnsiTheme="minorHAnsi"/>
      <w:spacing w:val="1"/>
      <w:sz w:val="1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1033AB"/>
    <w:rPr>
      <w:color w:val="000000"/>
      <w:u w:val="single"/>
    </w:rPr>
  </w:style>
  <w:style w:type="paragraph" w:styleId="Listenabsatz">
    <w:name w:val="List Paragraph"/>
    <w:basedOn w:val="Standard"/>
    <w:uiPriority w:val="34"/>
    <w:qFormat/>
    <w:rsid w:val="001033AB"/>
    <w:pPr>
      <w:ind w:left="720"/>
      <w:contextualSpacing/>
    </w:pPr>
  </w:style>
  <w:style w:type="numbering" w:customStyle="1" w:styleId="e21NummerierungListe">
    <w:name w:val="e21 Nummerierung Liste"/>
    <w:uiPriority w:val="99"/>
    <w:rsid w:val="001033AB"/>
    <w:pPr>
      <w:numPr>
        <w:numId w:val="1"/>
      </w:numPr>
    </w:pPr>
  </w:style>
  <w:style w:type="paragraph" w:customStyle="1" w:styleId="Aufzhlungnummeriert">
    <w:name w:val="Aufzählung nummeriert"/>
    <w:basedOn w:val="Standard"/>
    <w:uiPriority w:val="1"/>
    <w:qFormat/>
    <w:rsid w:val="001033AB"/>
    <w:pPr>
      <w:numPr>
        <w:numId w:val="1"/>
      </w:numPr>
    </w:pPr>
  </w:style>
  <w:style w:type="paragraph" w:customStyle="1" w:styleId="Grundtext">
    <w:name w:val="Grundtext"/>
    <w:basedOn w:val="Standard"/>
    <w:qFormat/>
    <w:rsid w:val="001033AB"/>
    <w:pPr>
      <w:widowControl w:val="0"/>
    </w:pPr>
    <w:rPr>
      <w:rFonts w:eastAsia="Times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A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AB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ABD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A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ABD"/>
    <w:rPr>
      <w:rFonts w:asciiTheme="minorHAnsi" w:hAnsiTheme="minorHAnsi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ABD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ana.werren@education21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éducation21">
      <a:dk1>
        <a:sysClr val="windowText" lastClr="000000"/>
      </a:dk1>
      <a:lt1>
        <a:sysClr val="window" lastClr="FFFFFF"/>
      </a:lt1>
      <a:dk2>
        <a:srgbClr val="76415D"/>
      </a:dk2>
      <a:lt2>
        <a:srgbClr val="EEECE1"/>
      </a:lt2>
      <a:accent1>
        <a:srgbClr val="D3057F"/>
      </a:accent1>
      <a:accent2>
        <a:srgbClr val="C10045"/>
      </a:accent2>
      <a:accent3>
        <a:srgbClr val="CC6600"/>
      </a:accent3>
      <a:accent4>
        <a:srgbClr val="F1AE00"/>
      </a:accent4>
      <a:accent5>
        <a:srgbClr val="AAB300"/>
      </a:accent5>
      <a:accent6>
        <a:srgbClr val="669933"/>
      </a:accent6>
      <a:hlink>
        <a:srgbClr val="D3057F"/>
      </a:hlink>
      <a:folHlink>
        <a:srgbClr val="D305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7DCDCBDE.dotm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Werren</dc:creator>
  <cp:keywords/>
  <dc:description/>
  <cp:lastModifiedBy>Silvana Werren</cp:lastModifiedBy>
  <cp:revision>3</cp:revision>
  <dcterms:created xsi:type="dcterms:W3CDTF">2019-12-02T09:50:00Z</dcterms:created>
  <dcterms:modified xsi:type="dcterms:W3CDTF">2019-12-19T15:00:00Z</dcterms:modified>
</cp:coreProperties>
</file>